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E679A77" w14:textId="46D298A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1"/>
              <w:gridCol w:w="1511"/>
              <w:gridCol w:w="905"/>
              <w:gridCol w:w="656"/>
            </w:tblGrid>
            <w:tr w:rsidR="00F47B84" w:rsidRPr="00B107D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7EBA8B56" w:rsidR="00F47B84" w:rsidRPr="006C26DB" w:rsidRDefault="004874FD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Kwiecień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2969D8EB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22A58444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5B737D89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20103D99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7142072C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14EA24A1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1EF7003D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3D132A71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7AB417F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79C9782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5D72589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4D93C2A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69E056B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4E51548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31DFF16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1BEAC76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3C18DC6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59DB405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6A5F6B0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6E277FC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67D79D9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21AE475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5AF1DCB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0D84901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2303969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32A2549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01A7387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642F17B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22DEBF6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4FBA30B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7CF9078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3C7C07E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7367767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1D3AF17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4E68366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70BB627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4496614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6DC6E6F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1CB7B0A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34CC5E4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17E3289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11CC3C6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2D210C7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1772E25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34FAD70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4527888" w14:textId="7C0B5596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Maj</w:t>
            </w:r>
          </w:p>
          <w:bookmarkEnd w:id="0"/>
          <w:p w14:paraId="356E2AAA" w14:textId="57F0FF24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66"/>
              <w:gridCol w:w="1549"/>
              <w:gridCol w:w="905"/>
              <w:gridCol w:w="626"/>
            </w:tblGrid>
            <w:tr w:rsidR="00F47B84" w:rsidRPr="00B107D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0A7B3529" w:rsidR="00F47B84" w:rsidRPr="006C26DB" w:rsidRDefault="004874FD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Czerwiec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42B03A24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6C26DB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3C5A1ABA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42386AF6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72CE3825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3C4F366F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16B89917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5A6EDF93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4EDE9419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6C26DB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43C177B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0181B48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12582E9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341DFAC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19404B2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40780E7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44E7F0F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61F9301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1E3C9C1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6622E2F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1D0DACC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5FA0438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5517583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50C0A76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64BB42E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054CB49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3D028DA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00B5774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4C695C9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12149AF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0F79D27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558EFB9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14B7102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6807599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68EC932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644129D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337C4EE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6F632D8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4DA682D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436F38D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0DAAFC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4760A81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7731F52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3C590E9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7A6173A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3553BF0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36E6283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4874FD" w:rsidRPr="00B107D7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1910E3DA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3C23B9FD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24C048D4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1F2611B2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0ECB72DB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1E7D9870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6BD3C993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6F5FFAB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2F43BA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6F41EF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0ADA51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5E9FF5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33F9FB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609838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438E30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43A7E9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6F3053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4B0787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4CB2E2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6EE69A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282799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18ABDA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1C533E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5CD50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6EC18E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6F7554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589B22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15F384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22E420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31CF06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462B6E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67DB6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5F462D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1C1B6E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169492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04D799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7518C0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545D883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6C334E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B25253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3DDE21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1810D1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1169DB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5C84FC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58E9DC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69ED4F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4C419A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832F5D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52E366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52493D7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124D1" w14:textId="77777777" w:rsidR="00122F41" w:rsidRDefault="00122F41">
      <w:pPr>
        <w:spacing w:after="0"/>
      </w:pPr>
      <w:r>
        <w:separator/>
      </w:r>
    </w:p>
  </w:endnote>
  <w:endnote w:type="continuationSeparator" w:id="0">
    <w:p w14:paraId="58871A15" w14:textId="77777777" w:rsidR="00122F41" w:rsidRDefault="00122F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04F82" w14:textId="77777777" w:rsidR="00122F41" w:rsidRDefault="00122F41">
      <w:pPr>
        <w:spacing w:after="0"/>
      </w:pPr>
      <w:r>
        <w:separator/>
      </w:r>
    </w:p>
  </w:footnote>
  <w:footnote w:type="continuationSeparator" w:id="0">
    <w:p w14:paraId="5E3C1D54" w14:textId="77777777" w:rsidR="00122F41" w:rsidRDefault="00122F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3E82"/>
    <w:rsid w:val="00097A25"/>
    <w:rsid w:val="000A5A57"/>
    <w:rsid w:val="00105630"/>
    <w:rsid w:val="00122F41"/>
    <w:rsid w:val="001274F3"/>
    <w:rsid w:val="00151CCE"/>
    <w:rsid w:val="001B01F9"/>
    <w:rsid w:val="001C41F9"/>
    <w:rsid w:val="00241E26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048"/>
    <w:rsid w:val="003E7B3A"/>
    <w:rsid w:val="00416364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85FC1"/>
    <w:rsid w:val="007A28B3"/>
    <w:rsid w:val="007C0139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268E5"/>
    <w:rsid w:val="00D47677"/>
    <w:rsid w:val="00DA0093"/>
    <w:rsid w:val="00DE32AC"/>
    <w:rsid w:val="00E1407A"/>
    <w:rsid w:val="00E33F1A"/>
    <w:rsid w:val="00E424BE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2020-07-13T06:47:00Z</dcterms:created>
  <dcterms:modified xsi:type="dcterms:W3CDTF">2020-07-13T06:47:00Z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