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9"/>
              <w:gridCol w:w="1549"/>
              <w:gridCol w:w="905"/>
              <w:gridCol w:w="630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65A2DE62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6D40F5CE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7F01C79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7E1D2AC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2CE9FE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0F87F23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68E94C1A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377131E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71A39FF3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58EEA3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0102C57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50AC1D2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704639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4B89D08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4F2220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4FBBCB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69C252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65085C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15ECD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2960C36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3D1BDB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7A2B55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722E2A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10F4306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678EA9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00CCC4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21F6AEE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03EB5A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38B0ED5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ADBE7C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1E2739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E8087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306F94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01686E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16B42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7CDD26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76A38DE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0A69911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53D9F2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0A3A0E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485AAC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58D0883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3DAEC7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78F99C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5BE4B27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643799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EE71C9A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Lipiec</w:t>
            </w:r>
          </w:p>
          <w:bookmarkEnd w:id="0"/>
          <w:p w14:paraId="3BE4EA34" w14:textId="6F31BB22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3"/>
              <w:gridCol w:w="1346"/>
              <w:gridCol w:w="905"/>
              <w:gridCol w:w="762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2C5A5909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0A47281E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1938054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5EE3BB1B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18C6FCD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02D0F6E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40286AA7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2E32E2C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7514A29C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6F9E59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3F9E4C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567F77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30C603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169767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6AC3B4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1A37446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5B6EC57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674674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0D9B83D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45FDF8A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017A56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168F0E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25C0ADD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37E55C7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335A4C1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18E57B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1CD38A5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011965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7AF016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5310E20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76633DB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3B8333A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42DF7AE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1B6D12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2A1E2A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3E574C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568C58F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4D4172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593FA01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6891F5E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5A135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4682313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6BA375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4639D9D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2C7C41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10C060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72CD6F68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526D77C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4D5BF50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63EEA20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71379A1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2439DBC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4236E4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54D3A1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600B3E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29E505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192554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5C4CD0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170CBE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5B0BF6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4E4878F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64639E8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78EBF8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148FE1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08C11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6AE022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150BAF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532337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40EB46F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3EF05F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470B19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5F9582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2C819F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01A897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770118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58CAF3C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2C58367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19C022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7984B8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4B6B8F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4C6EFA0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44E765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25D0BC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2CFEE1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4B94C2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1EF414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45EA1D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12152F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5298A9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35A6F0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B87D0" w14:textId="77777777" w:rsidR="00A87ADF" w:rsidRDefault="00A87ADF">
      <w:pPr>
        <w:spacing w:after="0"/>
      </w:pPr>
      <w:r>
        <w:separator/>
      </w:r>
    </w:p>
  </w:endnote>
  <w:endnote w:type="continuationSeparator" w:id="0">
    <w:p w14:paraId="5E341B61" w14:textId="77777777" w:rsidR="00A87ADF" w:rsidRDefault="00A87A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3CB4" w14:textId="77777777" w:rsidR="00A87ADF" w:rsidRDefault="00A87ADF">
      <w:pPr>
        <w:spacing w:after="0"/>
      </w:pPr>
      <w:r>
        <w:separator/>
      </w:r>
    </w:p>
  </w:footnote>
  <w:footnote w:type="continuationSeparator" w:id="0">
    <w:p w14:paraId="3FD5C61E" w14:textId="77777777" w:rsidR="00A87ADF" w:rsidRDefault="00A87A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87ADF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2020-07-13T06:48:00Z</dcterms:created>
  <dcterms:modified xsi:type="dcterms:W3CDTF">2020-07-13T06:48:00Z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