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66C544E4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3BB2AFE5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505A035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E3D59E5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57677FFD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7174CF21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1E5BB8CF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64F400DC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12634032" w:rsidR="00F47B84" w:rsidRPr="007D7864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1DBE28D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493FA3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5FBCDF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6E5357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30591E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4CE4F3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786C570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68CCA3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6542E3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25D061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572B64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2735F6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2D61019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1A663A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163938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540EDE3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2865BC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4F3ACCB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4B7369E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7FA82D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5ACBD45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531750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25A8A3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591E838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3A0B32E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14E9FF7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685513F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6F6D36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2EC6512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062222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3A60222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3D8F12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640647A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DCEA6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75BE42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213351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331F43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A6AF176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Czerwiec</w:t>
            </w:r>
          </w:p>
          <w:bookmarkEnd w:id="0"/>
          <w:p w14:paraId="784345F2" w14:textId="1E2E859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0"/>
              <w:gridCol w:w="922"/>
              <w:gridCol w:w="922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39A7B7CA" w:rsidR="00F47B84" w:rsidRPr="007D7864" w:rsidRDefault="004874FD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3B2E8CB1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7484995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794A9D68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51978E2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5B8A8BEE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4F252CA3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3345CB0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6B7D4B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302242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6BA394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51D68A5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7987B2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095F20E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47CD846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27157D5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31671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49C735C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AC6CD1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0EF924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2E86C4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4F4F8C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3670FF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445B190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01E8D8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5B7DEAB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4A041E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6FBF838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6CF5894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6B1754B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72EB5EA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161085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79EA2B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197FA4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7EDD02E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5AB6DC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71100E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506EE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115D1C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061AF89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7D70EE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3E6BDEF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52AAF0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1955258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3E95B20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60243D0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B1C1F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0B03964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07FD333F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FF71DA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3B17831C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77F107B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4C795216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2A97527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54DC2F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65DD27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327E11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DD653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7817DE1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F99E8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36DD9F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2A8B67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277952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748C2E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58E955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24F30C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78C037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009E9F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78E296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1AA0CB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390AC5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F018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16652C0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7FAC4C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3CCD98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349C14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5FCCFE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580B9A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1927AD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1FEFDD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737E0C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10CE6B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407A33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189B4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435698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12A110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4F6F9F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430306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62588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42EBB6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7BBA980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B1C1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103B" w14:textId="77777777" w:rsidR="009B63CE" w:rsidRDefault="009B63CE">
      <w:pPr>
        <w:spacing w:after="0"/>
      </w:pPr>
      <w:r>
        <w:separator/>
      </w:r>
    </w:p>
  </w:endnote>
  <w:endnote w:type="continuationSeparator" w:id="0">
    <w:p w14:paraId="5DA37C10" w14:textId="77777777" w:rsidR="009B63CE" w:rsidRDefault="009B6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05C3" w14:textId="77777777" w:rsidR="009B63CE" w:rsidRDefault="009B63CE">
      <w:pPr>
        <w:spacing w:after="0"/>
      </w:pPr>
      <w:r>
        <w:separator/>
      </w:r>
    </w:p>
  </w:footnote>
  <w:footnote w:type="continuationSeparator" w:id="0">
    <w:p w14:paraId="2F62FA76" w14:textId="77777777" w:rsidR="009B63CE" w:rsidRDefault="009B63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105630"/>
    <w:rsid w:val="001274F3"/>
    <w:rsid w:val="00151CCE"/>
    <w:rsid w:val="001B01F9"/>
    <w:rsid w:val="001C41F9"/>
    <w:rsid w:val="00241E26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85FC1"/>
    <w:rsid w:val="007A28B3"/>
    <w:rsid w:val="007C0139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B63CE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A0093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2020-07-13T06:47:00Z</dcterms:created>
  <dcterms:modified xsi:type="dcterms:W3CDTF">2020-07-13T06:47:00Z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