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FC405D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D25D00" w:rsidRDefault="00D25D00">
            <w:pPr>
              <w:rPr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FC405D" w:rsidRPr="00FC405D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037CA446" w:rsidR="00FC405D" w:rsidRPr="005A1450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F1DD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7A3EB3FF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FC405D" w:rsidRPr="00FC405D" w14:paraId="684222C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709F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267317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4FA536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A786C0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A2FC786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92BB0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82F939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31DF8F53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702E3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EB0A1A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3C38B08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B0BD6D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890D0A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2C4BF6D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333F7A0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00681C0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E6E895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FCA228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7513A2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4219EB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6A506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5A206D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4C090BF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08F882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0057D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468F81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5CE063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266AEAA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34E1EA2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45C425F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00A7A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18AE62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185C80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8F0917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9C0984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23D52F7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32081D6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EDA02E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3F2CF8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BA5C39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7122A7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7EF65B8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49BF93C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4C3C90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0A550BE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66A39014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4D521D1C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5DB09A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488C9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AE924C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5DD30D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556E4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21113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2D8C3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033AD79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DCDE2E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402EA4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9A26F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F496BF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AB93A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5BB103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E8BD05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1963BCE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E93685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A0C56F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D664C8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078F99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BDE73E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0C65E29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71D959E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3E76CA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72A82A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C11130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AB8D0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0BA50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32F6626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56AEA39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46B687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093708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32CBFF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0B90B6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DD741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7F0DE8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6FF640A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ADB776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A0C45E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925A5F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FC6DC0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69EB7D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3D913EF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73A778D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698EA5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145704DE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5FBA145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1397B0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51A8AD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EB38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D0CBD5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C8DB49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355252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501C473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AD7C61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1F5ED3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0C3735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9B83A0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51C29B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33307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1CDA7A5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18C2A19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82283E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70BEF4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B43BA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CD74B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BC29B4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F13A6F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B6CE81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760968F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A1C0CD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878AA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261F48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0E01EE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200DD4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7D8616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A2DF7C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5E8402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69B613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3FF9D1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A75B5B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645AE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204B9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42192F3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1A0CCC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E5ABFD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4DEEC0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DE515C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58741A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3AA043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7C870BC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43BD3E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0216DF9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160ACD5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72CFC" w14:textId="69F755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C5A633" w14:textId="415D510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C685" w14:textId="50C323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DCDE9" w14:textId="2DC1A46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12535" w14:textId="054C9A5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AD399E" w14:textId="3FBE7FD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85AA8" w14:textId="5D9793EB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090D0F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3D161" w14:textId="1A1EEF1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431D" w14:textId="51D0AE9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F974F" w14:textId="2A2DAA6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CA190" w14:textId="7997E2A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F18DC" w14:textId="3719BD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97A06" w14:textId="7663147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B2AAC" w14:textId="17D5763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0D228CF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789D8FA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6DD5D5A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2657A1A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2ED9BA8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5238AA9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781D283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21CB30A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1DAF46F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6F94411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54CC454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294170A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4015B53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7E0A047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505B0A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571ADCC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28A9240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348E5EF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3AB5E7F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1644CFA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2393BEE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02103FA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1524B3C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3550CC9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79DDD29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386E1A7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118487E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458A17E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3F69E86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47425D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CF7994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7844B09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E22F04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01CAC" w14:textId="0DE34FC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8A74E" w14:textId="54D145B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75DB5" w14:textId="30A3A4E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B2EB0D" w14:textId="4C07CD6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04D22" w14:textId="0154C4F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BCB0D" w14:textId="0804049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95FF4" w14:textId="2FB434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315EA9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7B493" w14:textId="76B8A13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71F7B" w14:textId="611E86F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F6E61" w14:textId="7E4F930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A37AA" w14:textId="383874F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61F9D" w14:textId="44A4EDE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7C658" w14:textId="5D369DA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0EA06" w14:textId="231E183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418DAB8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763191B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79BF7C2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526D455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414B9E3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110D676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250C550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257DBBE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3B85F0B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266BA06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4CDBC49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3E42F8A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7CAE133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31F2085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57D2381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73846D7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6092F23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49CC0DC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3A3489F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0D01197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3CE5FDE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06582B1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7A63B70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2D1E0AB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18ACBC0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01D6B42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6FBED3C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16C87F8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503138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5ECBB9B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7FC925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92096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EE83A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A2694" w14:textId="648817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6D7C6" w14:textId="2EBF656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0C93C" w14:textId="518553C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4B17A" w14:textId="0B98931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97563" w14:textId="4BDAAF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A8F5D7" w14:textId="5D831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BE64A" w14:textId="2B2C788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13D5D28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DAC54" w14:textId="15F4E5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90CB9" w14:textId="41E95CF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9F8DD" w14:textId="7E3337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03D" w14:textId="72C1FC6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F08B7" w14:textId="6B8EA46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8E2553" w14:textId="59FB0BB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AE0FA" w14:textId="664C05C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1299E8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6D5F4EC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245AE5F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0D39738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686F341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3DA5DAB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10F0126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1D68EEC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4DDD0F8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41596A3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6C764E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671CD96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69C8135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5E2A236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737E32C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5F628DA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6C9A301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253A72C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183F9CA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56B68DB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1025165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4A579F3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7B33476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099D5FB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248C932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34589B0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6883D0A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4EC0E46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2D2C82E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10DB0E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E0D873A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FC405D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5A1450" w:rsidRDefault="007675C1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4A5DCFBD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9A7682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91F577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08155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054FA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E87B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159D20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61B8D00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F9683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9D7AFB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4728C" w14:textId="64475AC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BB236D" w14:textId="7973059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4AD9C5" w14:textId="2D6EB89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915E37" w14:textId="318396A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D8435D" w14:textId="07BEA53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9D2964" w14:textId="64D0B22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49BCAA" w14:textId="7564A68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3271D8D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0A10CC6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0DECFE7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5A6F6D0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0B800B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00EF241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7E8887E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553C930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47DFC7D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2050F2C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760C12D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3BBBF2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63C73A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59B3E11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67EAD2B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3EA2F20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5E07138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1BFE996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39FB419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6280A53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5E48AB9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64B98AF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3FF6541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27E921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A669E3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439B9CF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41613C8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7F968DD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6483528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2F651D6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2D2B76C2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6EAA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D26E747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5F9737A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4903D68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019677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25141D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6EDFD9F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28CE64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29CC6A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0D6C738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3C9672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183D93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004BDF2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0164566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7A7CC14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479C0A4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5E3930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AC6D42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70EB03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A2A21C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82282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DBBE95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01011D2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212C227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624707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0063DD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F53E0D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4A8617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CDFF76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5766AA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5EDB340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CA375C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FC491B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B6B941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7345C4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3F885F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374536A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551CC1B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73C265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46CBCF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E14ADE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6C0E85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B2823E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48BD8E7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24C77B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03F0509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47BC2C91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10F7938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D5E909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B5BD2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19F6909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B94C60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C7CE1F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F4E932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707F1D5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3783DA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524C38B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6428D6C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B7E080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46C4BD6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0E34B0C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29863B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26BFA4E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34656E9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5989231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63FED51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6814DD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548C1BA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17F46E1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408EB9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68CCE60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231B1D6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5CA7198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0E8B3E5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3F85CE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6623B23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6B16F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6F898C7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7096386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43B57FA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70C2380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537B72A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051F9BB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654A33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2EDB0E3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66F03FB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785AE16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603785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7424AC1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2F314D7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8AF121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4D3C71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6938096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DA7586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4FED0DF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81024" w14:textId="267CE9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0137C" w14:textId="204BC4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87727" w14:textId="24F174D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FDCB" w14:textId="04B1AAD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81A6F" w14:textId="2203979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AC4F4" w14:textId="23DCBAA2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29A0F" w14:textId="4D8516B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36F9EB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E62E6" w14:textId="06A4BF6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4F009" w14:textId="53A51C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98B58" w14:textId="5C4029D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39566" w14:textId="1AC6EA2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72926" w14:textId="52E61E1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24809" w14:textId="2B69BC1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241B6" w14:textId="14F870E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0881BA7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53E53DA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396D37C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0C5F44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2F4C057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555858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6B5C814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2BE1AD1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597A533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37C4AC7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7035398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7A01B7F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6A4B111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132E936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3737335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69315C7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1203EAF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795A17F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08608F6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55AAF02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4F67EC1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7884D21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45E95F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153BADB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30006CC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240E013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24941BB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794947D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4FD627E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00F35D9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B9104C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11945B87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322440E3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BCAA7" w14:textId="10B30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A5EAE" w14:textId="545F5BA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F1645" w14:textId="09F2ADF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45D6" w14:textId="7643039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E460" w14:textId="681ECA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33B94" w14:textId="5CBC50B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14441" w14:textId="0F674E4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794A274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A250C" w14:textId="428788A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C1C5E" w14:textId="540ED2D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92846" w14:textId="4927828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F560" w14:textId="1575F8D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425BD" w14:textId="4B0C99B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89089" w14:textId="100F29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BF8B" w14:textId="7ED1BFE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72F26B2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65A1BA6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4AB2732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4B044FE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37D6D62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0315FAE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01F09D0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34D6A08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0400D04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7D7EF0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7E61AAD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0B9F76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017CB67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7681232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382180B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220E0CF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05DFCDA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777AA1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1F1ADD3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6278DB0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73F527B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328D350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3AA22AA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78F229D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053F1EF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135363A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364092A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5F64E24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787E1C3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27895C1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255F7EB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1388A3D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6A229EC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C497" w14:textId="7E1AA14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808A" w14:textId="0B9B587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00400" w14:textId="520DE1B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66AFC" w14:textId="74619A1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33078" w14:textId="4ED5B67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74D26" w14:textId="7B6249F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797AC" w14:textId="25FB123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E18707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193A7" w14:textId="58591F7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A4E54" w14:textId="0D2DC1B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AC20" w14:textId="3B25096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4FFF" w14:textId="16DAE93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4CAAC" w14:textId="37FF81A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FE494" w14:textId="60C3332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0CF2C" w14:textId="4083C2B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794DEB4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0CC1F85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6645641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054B82A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591575A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07E4027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625C029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6FED14E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671E52E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3A29894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14B3AA5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2EFC89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759B1CB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48927CA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5F2A905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7AA31AA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579CDE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6015443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22184C4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2F5B267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5B93963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7B351E5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67DE27F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6B989BE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1D98B7A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099127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1A07E63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6A20C81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3A6A9B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3980669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2F1DD3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1F9BCE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C405D" w:rsidRDefault="00E50BDE" w:rsidP="00FC405D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bookmarkStart w:id="1" w:name="_GoBack"/>
        <w:bookmarkEnd w:id="1"/>
      </w:tr>
    </w:tbl>
    <w:p w14:paraId="2B3E424A" w14:textId="5FFF23E7" w:rsidR="00F93E3B" w:rsidRPr="00FC405D" w:rsidRDefault="00F93E3B" w:rsidP="00FC405D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C405D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5CDA" w14:textId="77777777" w:rsidR="005D43C4" w:rsidRDefault="005D43C4">
      <w:pPr>
        <w:spacing w:after="0"/>
      </w:pPr>
      <w:r>
        <w:separator/>
      </w:r>
    </w:p>
  </w:endnote>
  <w:endnote w:type="continuationSeparator" w:id="0">
    <w:p w14:paraId="17F32F35" w14:textId="77777777" w:rsidR="005D43C4" w:rsidRDefault="005D4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49C0" w14:textId="77777777" w:rsidR="005D43C4" w:rsidRDefault="005D43C4">
      <w:pPr>
        <w:spacing w:after="0"/>
      </w:pPr>
      <w:r>
        <w:separator/>
      </w:r>
    </w:p>
  </w:footnote>
  <w:footnote w:type="continuationSeparator" w:id="0">
    <w:p w14:paraId="58797C3D" w14:textId="77777777" w:rsidR="005D43C4" w:rsidRDefault="005D43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2F1DD3"/>
    <w:rsid w:val="00302C5D"/>
    <w:rsid w:val="003327F5"/>
    <w:rsid w:val="00340CAF"/>
    <w:rsid w:val="003B3B0C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1450"/>
    <w:rsid w:val="005D43C4"/>
    <w:rsid w:val="005D5149"/>
    <w:rsid w:val="005E656F"/>
    <w:rsid w:val="00667021"/>
    <w:rsid w:val="006974E1"/>
    <w:rsid w:val="006C0896"/>
    <w:rsid w:val="006F513E"/>
    <w:rsid w:val="00712732"/>
    <w:rsid w:val="007675C1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0F7E"/>
    <w:rsid w:val="00C91863"/>
    <w:rsid w:val="00C91F9B"/>
    <w:rsid w:val="00CC233C"/>
    <w:rsid w:val="00CD3A57"/>
    <w:rsid w:val="00D151A9"/>
    <w:rsid w:val="00D25D00"/>
    <w:rsid w:val="00D64B8D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2020-07-12T14:04:00Z</dcterms:created>
  <dcterms:modified xsi:type="dcterms:W3CDTF">2020-07-12T14:04:00Z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