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C23FA" w:rsidRPr="003C23FA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42FEF700" w:rsidR="003C4E1D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67049D0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25D0E91" w14:textId="4EF681E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</w:tr>
    </w:tbl>
    <w:p w14:paraId="1BF397A1" w14:textId="3B4883A9" w:rsidR="00BF49DC" w:rsidRPr="003C23FA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500"/>
        <w:gridCol w:w="1500"/>
        <w:gridCol w:w="1499"/>
        <w:gridCol w:w="1499"/>
        <w:gridCol w:w="1499"/>
        <w:gridCol w:w="1461"/>
      </w:tblGrid>
      <w:tr w:rsidR="003C23FA" w:rsidRPr="003C23FA" w14:paraId="726CE1BC" w14:textId="77777777" w:rsidTr="003C23FA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0832FC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4B72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E31FD5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2D193A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4A5E36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0BF872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CAEF65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EAC1785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2A24015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8FE398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528F38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9DAFFE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8A3C4F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919ACD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5C86425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C2DA741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2955CEF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032945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81D43A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8F0947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F90D03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1A9290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6BBD8E1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A8DAA74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5E7E130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EB7A8B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1568DC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90DB5DC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B226C9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43D2BB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67681E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D2030A0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7951BD4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BD54FA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271AF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683305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BC31D7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6B7906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3A8DF0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A8EB60A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44B6D54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08325A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C8008B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281255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3997DE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D8EA5A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799CA1F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C9C47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61B5C60A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781ADE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0E0D" w14:textId="77777777" w:rsidR="00A85F1E" w:rsidRDefault="00A85F1E">
      <w:pPr>
        <w:spacing w:after="0"/>
      </w:pPr>
      <w:r>
        <w:separator/>
      </w:r>
    </w:p>
  </w:endnote>
  <w:endnote w:type="continuationSeparator" w:id="0">
    <w:p w14:paraId="45CFAA84" w14:textId="77777777" w:rsidR="00A85F1E" w:rsidRDefault="00A85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52ED" w14:textId="77777777" w:rsidR="00A85F1E" w:rsidRDefault="00A85F1E">
      <w:pPr>
        <w:spacing w:after="0"/>
      </w:pPr>
      <w:r>
        <w:separator/>
      </w:r>
    </w:p>
  </w:footnote>
  <w:footnote w:type="continuationSeparator" w:id="0">
    <w:p w14:paraId="6A22EB86" w14:textId="77777777" w:rsidR="00A85F1E" w:rsidRDefault="00A85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85F1E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2020-07-20T08:23:00Z</dcterms:created>
  <dcterms:modified xsi:type="dcterms:W3CDTF">2020-07-20T08:23:00Z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