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3C23FA" w:rsidRDefault="007C4F42" w:rsidP="000F78F3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1B0F73BA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7EB2D43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351313CB" w14:textId="31327B55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PAŹDZIERNIK</w:t>
            </w:r>
          </w:p>
        </w:tc>
      </w:tr>
    </w:tbl>
    <w:p w14:paraId="702D815D" w14:textId="2505BBA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744C85F7" w14:textId="77777777" w:rsidTr="000F78F3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0352C00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A25A901" w14:textId="5D4AA98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BA44B7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1DAB6C0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5F62FF4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F9F366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6005C5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5381513E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44A14C9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8061A7" w14:textId="0DAC3B8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BF1BF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A7304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B1214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B17DC8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1F0C05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21964FC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59F9102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603F53D" w14:textId="5B1801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190BCB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30843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0EB995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9B526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B278E7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15A07D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950C0A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23101E2" w14:textId="7D61C7F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EC65F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499711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0A4A3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04DA5E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7DB5F4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31FB9CF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682FEA1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A91E366" w14:textId="2878F4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709A3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9517D8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5E064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3244A9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02AD5D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0CC9F45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7C15BF9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D827B45" w14:textId="20AC3B1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A89DC9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65B206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8D3C3A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45768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59F29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57B553" w14:textId="77777777" w:rsidTr="000F78F3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2F8FA2E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8AFD37" w14:textId="78FD10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DEFD" w14:textId="77777777" w:rsidR="00D04439" w:rsidRDefault="00D04439">
      <w:pPr>
        <w:spacing w:after="0"/>
      </w:pPr>
      <w:r>
        <w:separator/>
      </w:r>
    </w:p>
  </w:endnote>
  <w:endnote w:type="continuationSeparator" w:id="0">
    <w:p w14:paraId="7402E7F0" w14:textId="77777777" w:rsidR="00D04439" w:rsidRDefault="00D04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0602" w14:textId="77777777" w:rsidR="00D04439" w:rsidRDefault="00D04439">
      <w:pPr>
        <w:spacing w:after="0"/>
      </w:pPr>
      <w:r>
        <w:separator/>
      </w:r>
    </w:p>
  </w:footnote>
  <w:footnote w:type="continuationSeparator" w:id="0">
    <w:p w14:paraId="3C00AAAD" w14:textId="77777777" w:rsidR="00D04439" w:rsidRDefault="00D044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0F78F3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04439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044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2020-07-20T08:34:00Z</dcterms:created>
  <dcterms:modified xsi:type="dcterms:W3CDTF">2020-07-20T08:34:00Z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