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08CFD1CE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1248AADE" w14:textId="1545AF56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1547B5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D8BA562" w14:textId="75A6467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GRUDZIEŃ</w:t>
            </w:r>
          </w:p>
        </w:tc>
      </w:tr>
    </w:tbl>
    <w:p w14:paraId="7D4CAD8A" w14:textId="3E62D5A8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6"/>
        <w:gridCol w:w="1499"/>
        <w:gridCol w:w="1499"/>
        <w:gridCol w:w="1499"/>
        <w:gridCol w:w="1499"/>
        <w:gridCol w:w="1472"/>
      </w:tblGrid>
      <w:tr w:rsidR="003C23FA" w:rsidRPr="003C23FA" w14:paraId="1C608AFC" w14:textId="77777777" w:rsidTr="003C23FA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04C4216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29AEA36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43BD8CE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293EAA0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F11CB0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9189D0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386A908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7C17943B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6FA8F91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5B7F1C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8D89ED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BDA15E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152D88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3AB25B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47C92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7F4FCFD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6A1C8DD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601181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7B120B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65CC46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85938C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8C3F89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F568C1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7DB9DAF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7F417F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F9186E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3C7BFC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447C36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DB5949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90A63B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EB9F5F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953C655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0292568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97CE38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933C52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751CA8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667F6C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1446CE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446CCD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CCE256B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61DB709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792084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0F1534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5B93FD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42E18A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711804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3D401B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43F7B53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7EA9DD0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7565C3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F34F" w14:textId="77777777" w:rsidR="008C1B34" w:rsidRDefault="008C1B34">
      <w:pPr>
        <w:spacing w:after="0"/>
      </w:pPr>
      <w:r>
        <w:separator/>
      </w:r>
    </w:p>
  </w:endnote>
  <w:endnote w:type="continuationSeparator" w:id="0">
    <w:p w14:paraId="610D326A" w14:textId="77777777" w:rsidR="008C1B34" w:rsidRDefault="008C1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BFF9" w14:textId="77777777" w:rsidR="008C1B34" w:rsidRDefault="008C1B34">
      <w:pPr>
        <w:spacing w:after="0"/>
      </w:pPr>
      <w:r>
        <w:separator/>
      </w:r>
    </w:p>
  </w:footnote>
  <w:footnote w:type="continuationSeparator" w:id="0">
    <w:p w14:paraId="2CA1C874" w14:textId="77777777" w:rsidR="008C1B34" w:rsidRDefault="008C1B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0F78F3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851C3"/>
    <w:rsid w:val="008A5495"/>
    <w:rsid w:val="008B1201"/>
    <w:rsid w:val="008C1B34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B7E71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2020-07-20T08:35:00Z</dcterms:created>
  <dcterms:modified xsi:type="dcterms:W3CDTF">2020-07-20T08:35:00Z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