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3C23FA" w:rsidRDefault="007C4F42" w:rsidP="008030BB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59C385DA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7DF545E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784345F2" w14:textId="68A421EA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</w:tr>
    </w:tbl>
    <w:p w14:paraId="696689DD" w14:textId="43D2E4CD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46A3C18" w14:textId="77777777" w:rsidTr="008030BB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049B63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79DC3F0D" w14:textId="0910143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58502FD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8A378C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3CF6C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695E738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8B0A9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57699A99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6FA026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A862814" w14:textId="3B07BA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D72EC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3D8D2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57C22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E2079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BD7B0C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2248B72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488663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C69B78" w14:textId="7E927C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9B276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93A1E0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A8E916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C92F8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727B97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C70933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1237D8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081F62B" w14:textId="4A373E4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2F8DE6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0F4AD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ED87E5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E070FA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569B19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4D7026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0EC7D4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845C86" w14:textId="4DCDBFE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45B68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5CF6E6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442883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761E60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24C8CE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7201894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0CF6104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8697C6" w14:textId="072CED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E9E8B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04D02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34865E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F23DDF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21E736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B2D1670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77E78D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E67913D" w14:textId="419F9D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BFD4" w14:textId="77777777" w:rsidR="00FD4775" w:rsidRDefault="00FD4775">
      <w:pPr>
        <w:spacing w:after="0"/>
      </w:pPr>
      <w:r>
        <w:separator/>
      </w:r>
    </w:p>
  </w:endnote>
  <w:endnote w:type="continuationSeparator" w:id="0">
    <w:p w14:paraId="3CBF9AAC" w14:textId="77777777" w:rsidR="00FD4775" w:rsidRDefault="00FD4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9279" w14:textId="77777777" w:rsidR="00FD4775" w:rsidRDefault="00FD4775">
      <w:pPr>
        <w:spacing w:after="0"/>
      </w:pPr>
      <w:r>
        <w:separator/>
      </w:r>
    </w:p>
  </w:footnote>
  <w:footnote w:type="continuationSeparator" w:id="0">
    <w:p w14:paraId="43386EC7" w14:textId="77777777" w:rsidR="00FD4775" w:rsidRDefault="00FD47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D477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2020-07-20T08:31:00Z</dcterms:created>
  <dcterms:modified xsi:type="dcterms:W3CDTF">2020-07-20T08:31:00Z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