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240D4D">
        <w:trPr>
          <w:trHeight w:val="10480"/>
          <w:jc w:val="center"/>
        </w:trPr>
        <w:tc>
          <w:tcPr>
            <w:tcW w:w="5000" w:type="pct"/>
            <w:vAlign w:val="center"/>
          </w:tcPr>
          <w:p w14:paraId="66537F75" w14:textId="5993C788" w:rsidR="003E085C" w:rsidRPr="006474D3" w:rsidRDefault="00B62D12" w:rsidP="006474D3">
            <w:pPr>
              <w:pStyle w:val="ad"/>
              <w:jc w:val="center"/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KALEN</w:t>
            </w:r>
            <w:bookmarkStart w:id="0" w:name="_GoBack"/>
            <w:bookmarkEnd w:id="0"/>
            <w:r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 xml:space="preserve">DARZ </w:t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t>2021</w:t>
            </w:r>
            <w:r w:rsidR="003E085C" w:rsidRPr="006474D3">
              <w:rPr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4"/>
              <w:gridCol w:w="3844"/>
              <w:gridCol w:w="3845"/>
              <w:gridCol w:w="3845"/>
            </w:tblGrid>
            <w:tr w:rsidR="00240D4D" w:rsidRPr="00240D4D" w14:paraId="79F6697B" w14:textId="61825017" w:rsidTr="00115931">
              <w:trPr>
                <w:trHeight w:val="2800"/>
              </w:trPr>
              <w:tc>
                <w:tcPr>
                  <w:tcW w:w="1250" w:type="pct"/>
                </w:tcPr>
                <w:p w14:paraId="1E763E4B" w14:textId="507A86EA" w:rsidR="00240D4D" w:rsidRPr="00B62D12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  <w:lang w:val="en-US"/>
                    </w:rPr>
                  </w:pPr>
                  <w:bookmarkStart w:id="2" w:name="_Hlk38821049"/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val="en-US" w:bidi="ru-RU"/>
                    </w:rPr>
                    <w:t>STYCZEŃ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70"/>
                    <w:gridCol w:w="470"/>
                    <w:gridCol w:w="470"/>
                    <w:gridCol w:w="470"/>
                    <w:gridCol w:w="470"/>
                    <w:gridCol w:w="458"/>
                  </w:tblGrid>
                  <w:tr w:rsidR="00240D4D" w:rsidRPr="00B62D12" w14:paraId="684222CD" w14:textId="77777777" w:rsidTr="00115931">
                    <w:trPr>
                      <w:trHeight w:val="170"/>
                    </w:trPr>
                    <w:tc>
                      <w:tcPr>
                        <w:tcW w:w="710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9408482" w14:textId="39BCF41F" w:rsidR="00240D4D" w:rsidRPr="00B62D12" w:rsidRDefault="00B62D1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B285114" w14:textId="6B32A933" w:rsidR="00240D4D" w:rsidRPr="00B62D12" w:rsidRDefault="00B62D1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4BB7502" w14:textId="2A0222E4" w:rsidR="00240D4D" w:rsidRPr="00B62D12" w:rsidRDefault="00B62D1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84BA99" w14:textId="5EB9E469" w:rsidR="00240D4D" w:rsidRPr="00B62D12" w:rsidRDefault="00B62D1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F75680" w14:textId="6C4296FC" w:rsidR="00240D4D" w:rsidRPr="00B62D12" w:rsidRDefault="00B62D1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  <w:lang w:val="en-US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7BE3AF3" w14:textId="149002BE" w:rsidR="00240D4D" w:rsidRPr="00B62D12" w:rsidRDefault="00B62D1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  <w:lang w:val="en-US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1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E85CF0" w14:textId="0E307FBF" w:rsidR="00240D4D" w:rsidRPr="00B62D12" w:rsidRDefault="00B62D12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  <w:lang w:val="en-US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B62D12" w14:paraId="31DF8F53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442CEF8C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27172571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C083EFA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39CCA416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50A614C3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168C7D1F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t>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36AF5835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MonthStart1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B62D12" w14:paraId="0AFA4FA2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12674CC6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3060F8F8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0122D2DE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1340AAF5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06A1238F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D7309FA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t>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66615BCB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B62D12" w14:paraId="223F797F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0DEC8DD7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6B7AB62D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51C2044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2058FA38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32E6E9D8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7A10C6E4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t>16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7092A6B7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B62D12" w14:paraId="10529957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780CBA49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6F20D5A3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C706D45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61C172CF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EE26243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54870839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t>23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28024DA2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B62D12" w14:paraId="797D45F8" w14:textId="77777777" w:rsidTr="00C6519B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08004483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7BEEFF26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3B2128F9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2B1E61D0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86987F3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280B09C8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t>30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D43ED32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 w:bidi="ru-RU"/>
                          </w:rPr>
                          <w:t>31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B62D12" w14:paraId="1144E5B8" w14:textId="77777777" w:rsidTr="00C6519B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79A0606F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32926EB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77777777" w:rsidR="00240D4D" w:rsidRPr="00B62D12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val="en-US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B62D12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  <w:lang w:val="en-US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3F5B404E" w:rsidR="00240D4D" w:rsidRPr="00240D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LUTY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D521D1C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B4A50A8" w14:textId="7ED136B1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D052ACD" w14:textId="271F7F0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A47D848" w14:textId="1B057D1E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412BE2" w14:textId="09C550D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C3D3BE5" w14:textId="439F13F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2F7BE9" w14:textId="1135C035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B16A91" w14:textId="75D1562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33AD7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2338C3E" w14:textId="7877D15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9814E4" w14:textId="276313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B665E05" w14:textId="5BA206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31D4F0" w14:textId="7770739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FC2BCF9" w14:textId="505309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CD888BB" w14:textId="0110D562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3A023F15" w14:textId="3055C5A9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6E1A06" w14:textId="605CF8A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1E8FAF3" w14:textId="60EA9B9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F01189" w14:textId="587D0C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9A7D" w14:textId="1688913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7C63CF" w14:textId="70D596A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0DD119" w14:textId="555A9FCD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51B6ED7" w14:textId="7DB294C6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4AC88D8" w14:textId="449A2E6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A0ABAC2" w14:textId="2D8752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8AB7AB9" w14:textId="07AE33B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8FC14F" w14:textId="1579D6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F7ACB7" w14:textId="39B4C02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9F174" w14:textId="1EF5A805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0A0A41E" w14:textId="771A42AF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36526BF" w14:textId="6E01B9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5A8C1CD1" w14:textId="0D2C4AA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3A56F1" w14:textId="3496797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5262D4B" w14:textId="506C30C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49CF7" w14:textId="41E437C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26A059" w14:textId="3F66BD5B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6E25065" w14:textId="06AEB720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A5D3919" w14:textId="4EEB2E7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5641D12" w14:textId="0540CC7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CBBFCBA" w14:textId="188B47A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DB4676" w14:textId="240449B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2ADD02" w14:textId="6E17760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6D5BCA" w14:textId="05247E0B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267017D" w14:textId="72D2A69A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549FBFA" w14:textId="41CDB33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254819C" w14:textId="6B24BFB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FD04B4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BAA4EB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A36644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B970C07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50EA2DF5" w:rsidR="00240D4D" w:rsidRPr="00240D4D" w:rsidRDefault="00B62D12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MARZEC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5FBA145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82C68E" w14:textId="65EF8EC5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D081C50" w14:textId="1B05E2C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B330407" w14:textId="67150F8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F2E47A7" w14:textId="31AF062C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D7F939A" w14:textId="04051F8F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24E7528" w14:textId="16BF0D61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F13CE6" w14:textId="1AB77D58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AD7C61D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AAAD04" w14:textId="0C1B544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EBC2568" w14:textId="45F460B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2F3CE0B" w14:textId="6FDA300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343102" w14:textId="49FA25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48F3FC" w14:textId="75851B4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C4B999" w14:textId="12726183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611257B" w14:textId="10C2F1BC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2D8059F" w14:textId="71A8F09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45CA2B8" w14:textId="589B5BE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DB2D48" w14:textId="24269D4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650517" w14:textId="1C4153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810657" w14:textId="6666F74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DD2049" w14:textId="21634810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2C3A7B" w14:textId="6B7EE1DC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B1BC1FA" w14:textId="3B8A89D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ED7620" w14:textId="5388CA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AD98F73" w14:textId="0DCB7AA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12937" w14:textId="14D2F5E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6CEF7" w14:textId="11D0F84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EEA51C" w14:textId="44EBCBDB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4340F2AC" w14:textId="687B63B5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0EE5652" w14:textId="6A2014A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27248AD" w14:textId="773B407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AFA3B" w14:textId="3ED7E80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3E5F29" w14:textId="2D6220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D56471" w14:textId="4F74763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AED89" w14:textId="6505C5DA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8F77A3C" w14:textId="4D874F56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24ACEBE8" w14:textId="7969B9E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8E2EFA3" w14:textId="0F08B6E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0FF736" w14:textId="7678EBC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8BB8E5" w14:textId="0079CC6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B4100B5" w14:textId="548C00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C4FF97" w14:textId="1B8D025D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1B8E039F" w14:textId="7C0038BD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1E6C55AF" w14:textId="5211509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3D1FD984" w14:textId="0FCE8FA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1958E1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7379C4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6E133FB9" w14:textId="77777777" w:rsidR="00240D4D" w:rsidRPr="00115931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1D766CB9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KWIECIEŃ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86B25E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7AC1FC0" w14:textId="6C75317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14AE8CF" w14:textId="2FE6828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1D221CC" w14:textId="7A456A6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67455C" w14:textId="25FFBC1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DCA161" w14:textId="63C7ACC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C27E099" w14:textId="6B6286E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0E05008" w14:textId="74EF7A04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87466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1994D48" w14:textId="12880D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1369881" w14:textId="3925F8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853C12" w14:textId="3CC761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05E42A6" w14:textId="52C360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2FC3EB" w14:textId="154B4F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7BD5DB" w14:textId="46CFB2F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3C7F0FA" w14:textId="05A093B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447C32FA" w14:textId="0939FB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6BBC7F61" w14:textId="13E4184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F8EEB" w14:textId="7DBC89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CAAFC1" w14:textId="2E4EEA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C5458D" w14:textId="45DA92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09DBCE" w14:textId="6E2BA57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14266C6" w14:textId="461C69E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107F514" w14:textId="5A2F20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951A1E9" w14:textId="6725DBF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BD307A" w14:textId="65AA7A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F98C93" w14:textId="1F489C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92DA3C" w14:textId="33E1282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CB3325" w14:textId="22F6BDF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975FC51" w14:textId="714BD04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370BE02" w14:textId="0EA1F6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7362466" w14:textId="719303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1F3671" w14:textId="3ACF1A0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F7881A4" w14:textId="7114EA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D123C56" w14:textId="3D6FB6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A154DC" w14:textId="5AB6673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3B413671" w14:textId="4216958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4F5F3AE" w14:textId="7DDA73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7A924BA6" w14:textId="00253E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96D1FA8" w14:textId="08A05C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A644FB7" w14:textId="70D7BB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552F79A" w14:textId="03237F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F1736F" w14:textId="1C4CC48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BE654C5" w14:textId="76242D5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62E7F3B" w14:textId="5A6A474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0D3DAF2" w14:textId="22670A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30F720E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52972D7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115931">
              <w:trPr>
                <w:trHeight w:val="2800"/>
              </w:trPr>
              <w:tc>
                <w:tcPr>
                  <w:tcW w:w="1250" w:type="pct"/>
                </w:tcPr>
                <w:p w14:paraId="392961A3" w14:textId="377F3019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MAJ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533209A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937BF7" w14:textId="53AFEDD1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076CB9" w14:textId="75E24025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E2E5AC" w14:textId="066BAD1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291E9FA" w14:textId="761331C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C9E446" w14:textId="3EB4DAF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474412" w14:textId="42B599A5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B3D15" w14:textId="237B45DC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38FA371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57682D8" w14:textId="502800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E867C93" w14:textId="50E994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65E0A7" w14:textId="7FB793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7684AED" w14:textId="3E0DFE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0F1AEC" w14:textId="263676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88ABBF" w14:textId="23A35BB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7B319A52" w14:textId="14A33A6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72217980" w14:textId="29D937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93F0A28" w14:textId="5D06AC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754E50" w14:textId="0B8C27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94A2C39" w14:textId="08D444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8F8CC1" w14:textId="0AC486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717A04D" w14:textId="102CF85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06DA228" w14:textId="445FDA3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3B720E8" w14:textId="0A6857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37630C8" w14:textId="6569D5E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3A53F4" w14:textId="457118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0B395AE" w14:textId="4894FA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481E61E" w14:textId="57164E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665BF55" w14:textId="4EE4DAB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869C1DC" w14:textId="2B733C2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6DBCB23D" w14:textId="033BFA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B0EB602" w14:textId="4D2FC0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6961A2" w14:textId="7A91CB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BD38E3F" w14:textId="047F9D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E04CD3E" w14:textId="16D084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942B2DE" w14:textId="14534AD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D4C57E" w14:textId="32C6FC8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6E2CB464" w14:textId="5140E5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441145EE" w14:textId="34038E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B4A0FD" w14:textId="78315D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D90E878" w14:textId="47EEB2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B332647" w14:textId="32F2682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4502DBD" w14:textId="3265B678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2F76B1F" w14:textId="7CAFD4E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16A44DC" w14:textId="7F4985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24E08FBA" w14:textId="2CC2F4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4E2DC0C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6E20A0F5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7363913B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CZERWIEC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43FDBBAF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CCD867C" w14:textId="4C1F15FA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3AD34CA" w14:textId="5521BE7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CEF8E2" w14:textId="1EACE87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D2EC53A" w14:textId="2CCAB37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65114B7" w14:textId="41D84EA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9497BC" w14:textId="2BD8FE8F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8DC64F" w14:textId="2C203D5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0101C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816137E" w14:textId="554022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1F6D0B3" w14:textId="763CD36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4B10352" w14:textId="44EEF92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D945A5" w14:textId="0F5ABF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51A83A" w14:textId="7ED3C0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AF9861" w14:textId="436CF4C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59759CE0" w14:textId="491E008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552F00F4" w14:textId="597A3C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074467DC" w14:textId="0D6E56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65126E1" w14:textId="75A309E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24D7C46" w14:textId="108FBD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1A570E9" w14:textId="39B36D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2E94833" w14:textId="22A9959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0A83B728" w14:textId="4E5F639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3E7C0667" w14:textId="7E8F73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370E6247" w14:textId="1235DC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DD14DC" w14:textId="10D31C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576184E" w14:textId="036180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E8F671C" w14:textId="0F2B87A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E73AA43" w14:textId="6982700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657A761" w14:textId="6485E97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5D0E9B3D" w14:textId="2FF162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14666DBF" w14:textId="5B649F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8CF228" w14:textId="166867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232C419" w14:textId="072CED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099A536" w14:textId="29E6463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163CFF2" w14:textId="3BC4E9E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4D2D741E" w14:textId="015A6ED8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9D9ADCD" w14:textId="0F60EB3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6EED7713" w14:textId="66E6D0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6FDF96F" w14:textId="2D2452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56CF98" w14:textId="798DD7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66E3DE" w14:textId="4A6ACD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74099FC" w14:textId="1DE7F5C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4602653" w14:textId="4A6C3BA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7239B36" w14:textId="6F30E0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vAlign w:val="center"/>
                      </w:tcPr>
                      <w:p w14:paraId="7C061EE3" w14:textId="279417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991EFB0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vAlign w:val="center"/>
                      </w:tcPr>
                      <w:p w14:paraId="1EA517B8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729C8073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LIPIEC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65F48B94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EEB0A9E" w14:textId="2E289AF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A031FA6" w14:textId="5740624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4E1EB63" w14:textId="1633DE43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A1004C4" w14:textId="2D8F40F0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9397D7" w14:textId="7E3C1CBE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34D544" w14:textId="03BDEB07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5E67A74" w14:textId="74627D69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695417E5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719BABFE" w14:textId="0FF6520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C221972" w14:textId="7E2ECD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3371317" w14:textId="40C856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2E429C1" w14:textId="5AEB20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22A721" w14:textId="170D5F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A728AE9" w14:textId="43DAD48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747D21B" w14:textId="522B8CC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5A258DF9" w14:textId="04FC85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6DC464DE" w14:textId="0CD779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25E8991" w14:textId="4D760C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FD04F54" w14:textId="234F7C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5800037" w14:textId="1504C1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A950862" w14:textId="62A0778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726F7F99" w14:textId="2F0C7D5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38603902" w14:textId="153D4B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5E77D100" w14:textId="5F6442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3599CD95" w14:textId="23B040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6870AC23" w14:textId="0F63D8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588A0D8" w14:textId="7AD183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258F480D" w14:textId="0AF7532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4CBDC70" w14:textId="5E4F931F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4064B125" w14:textId="05B9BD6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71ECA11E" w14:textId="5ADF385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DEE0372" w14:textId="52694F5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4F06F684" w14:textId="427872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592C1871" w14:textId="5C8155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0BB295E0" w14:textId="396EA78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5D2C584A" w14:textId="27A35AC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</w:tcPr>
                      <w:p w14:paraId="0CBF98D5" w14:textId="4F976AE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2D56D429" w14:textId="461054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715E5E2" w14:textId="4F715B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1E2109C3" w14:textId="14C63A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4803EA6" w14:textId="5C7120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6F06B13" w14:textId="4DB58CD9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</w:tcPr>
                      <w:p w14:paraId="0048B304" w14:textId="01A6365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</w:tcPr>
                      <w:p w14:paraId="574CC861" w14:textId="4E6C9F4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</w:tcPr>
                      <w:p w14:paraId="37B0169B" w14:textId="5806CD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</w:tcPr>
                      <w:p w14:paraId="5291DBFB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</w:tcPr>
                      <w:p w14:paraId="40B1209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37909DBE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SIERPIEŃ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27BAE27B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1C41B3" w14:textId="00DD2579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F114B97" w14:textId="170CD48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58DB859" w14:textId="3A29B51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8E5F5A9" w14:textId="3CE6CB0F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90E5199" w14:textId="58A0521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5D486E" w14:textId="5EBA1B7F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6B06261" w14:textId="1D046F71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F4E23C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478F47D9" w14:textId="0040AE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EC42E64" w14:textId="7501EF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349503" w14:textId="1FC03EF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7455009" w14:textId="4C7D6EC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91C28BC" w14:textId="3F317D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853885E" w14:textId="16EA973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7A35057" w14:textId="2B74CCF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03BF3AAD" w14:textId="0B2B93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5A3AA6DC" w14:textId="0394FF7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7201F9D" w14:textId="062312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6698DC5" w14:textId="532513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A70A032" w14:textId="70CB73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DBE9201" w14:textId="546493C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02F4032A" w14:textId="77804E4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75EA11FB" w14:textId="1FD649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2FC0B28F" w14:textId="67A233E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E8EF2D7" w14:textId="65B417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06E23F" w14:textId="3B2949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C2250F2" w14:textId="5018FA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B882763" w14:textId="1C5FCDC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715BC1C6" w14:textId="19F77B58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0D514723" w14:textId="2910F43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222CDE7" w14:textId="3CB6A2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C41D5A3" w14:textId="3B5BFAC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AD82F7" w14:textId="693428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F8629C5" w14:textId="41DB5A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8FD3245" w14:textId="7C74B43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47E7AC1" w14:textId="3CC29BB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vAlign w:val="center"/>
                      </w:tcPr>
                      <w:p w14:paraId="34250090" w14:textId="5C5E2A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0A936850" w14:textId="29559A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1569ED" w14:textId="57F5DC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48D9106" w14:textId="5412509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6016A8C" w14:textId="057D66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F614EC2" w14:textId="3E46465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3173069" w14:textId="415EEF5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vAlign w:val="center"/>
                      </w:tcPr>
                      <w:p w14:paraId="2ABF8F9B" w14:textId="7CC851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vAlign w:val="center"/>
                      </w:tcPr>
                      <w:p w14:paraId="11F4EEB9" w14:textId="07E7E1A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6300C5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vAlign w:val="center"/>
                      </w:tcPr>
                      <w:p w14:paraId="2C579173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115931">
              <w:trPr>
                <w:trHeight w:val="2800"/>
              </w:trPr>
              <w:tc>
                <w:tcPr>
                  <w:tcW w:w="1250" w:type="pct"/>
                </w:tcPr>
                <w:p w14:paraId="4C27874B" w14:textId="5ABA0822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WRZESIEŃ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6E92A4E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237E20BD" w14:textId="1C7E309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8BAB9FE" w14:textId="16C3DCA5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E7E1C1D" w14:textId="250B590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7097261" w14:textId="6FDE15F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075D82B" w14:textId="6278CAD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3F2B6E0" w14:textId="7B017AB1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5E6D45" w14:textId="0564582B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191EEF2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ACC9AD8" w14:textId="2BB07F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65D060A" w14:textId="66458E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78BE67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7790F98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7045F4D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645FD93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1147F15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2C961F1" w14:textId="332B6E3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12BF2BED" w14:textId="755DCA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665054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13D2BC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50B58B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3872A48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3050172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556BD514" w14:textId="4A7AA90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4DA48A5" w14:textId="205F94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21E026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7EDDF9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6E5BB8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4D193DC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7240E64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A2651C6" w14:textId="1E92640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B1C1C0E" w14:textId="30BA2B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528E4B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2B6FB5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56A052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1416D38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4326B3B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4CE423F" w14:textId="430877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7D02494" w14:textId="022932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7F7409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3EBB4D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2D8C575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4936661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3802CD8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962714E" w14:textId="421254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0A16A11" w14:textId="73EE42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58C5AE9A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PAŹDZIERNIK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8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1DAA9906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2268EF6" w14:textId="7F30FA3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C4767A8" w14:textId="148FAA6A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A606E45" w14:textId="41BE652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734FE5" w14:textId="4291270B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2CCBD37" w14:textId="1D6C812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383A338" w14:textId="22BF1879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5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C199D0C" w14:textId="5128E509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48A2737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4BD2F7B" w14:textId="5A286FB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8D35348" w14:textId="5F7CF2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19DBB9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25779A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2DEF68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486B439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3CC2A85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30F25BF" w14:textId="72A122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3727F624" w14:textId="52FEE51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67ACA3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02B51E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7D4314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2CB0C47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69FA3CE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8CD6B08" w14:textId="3AFD47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6B8FE453" w14:textId="08BFA8D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614882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40C8E9B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5F54A3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3934107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246DB90B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E54D898" w14:textId="38934C9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280611B7" w14:textId="15CD6BA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4B2A12D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503A080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5A0FBE2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4DC0C39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14266EF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4F21411" w14:textId="1AF0DE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75F886DF" w14:textId="42F79D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128E6A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3BAEE5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64C76C2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1B19D89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20DD426A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E7BD1B5" w14:textId="2DACA4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5" w:type="pct"/>
                        <w:shd w:val="clear" w:color="auto" w:fill="auto"/>
                        <w:vAlign w:val="center"/>
                      </w:tcPr>
                      <w:p w14:paraId="5F28D1E9" w14:textId="259E307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1ABAAA7A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LISTOPAD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504BFB33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4911DBF" w14:textId="4CB6A477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E2F19E6" w14:textId="6FBE5153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193F3" w14:textId="6381086D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795B3D0" w14:textId="28E8475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51FE0A5" w14:textId="40CDB8F9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02F9E89F" w14:textId="78A5F26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485DC499" w14:textId="59AB224B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4138B158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0DF0A74D" w14:textId="63A1F6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44EEB4B" w14:textId="5536EF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01D8C60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5C8A51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227EB5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5EDB52B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D7589EB" w14:textId="7318CF12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6F866EB" w14:textId="64E138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2911910" w14:textId="724AB77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7EEBD0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76DDCC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11BB7F4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08915FE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C99D369" w14:textId="6A7D1334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512634A" w14:textId="2734BD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6D77DCA1" w14:textId="6037D8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8286C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41C895A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27FB84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5281AA5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67C14986" w14:textId="436B68C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7E84D3C6" w14:textId="443146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48BD3E27" w14:textId="6A1715D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6224B5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302533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0FFB2F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6586B45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7928D0C" w14:textId="21F25640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0F1AE2" w14:textId="00C3E2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15871257" w14:textId="05230D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5E8C29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03132A3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5EE203C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5895426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7D14560" w14:textId="690F2E8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66FE523" w14:textId="468668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5DB6407D" w14:textId="33F906A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432FC11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23EF9D9E" w:rsidR="00240D4D" w:rsidRPr="00240D4D" w:rsidRDefault="00B62D12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auto"/>
                      <w:sz w:val="40"/>
                      <w:szCs w:val="40"/>
                    </w:rPr>
                  </w:pPr>
                  <w:r w:rsidRPr="00B62D12">
                    <w:rPr>
                      <w:rFonts w:ascii="Calibri" w:hAnsi="Calibri" w:cs="Calibri"/>
                      <w:b/>
                      <w:bCs/>
                      <w:caps w:val="0"/>
                      <w:noProof/>
                      <w:color w:val="auto"/>
                      <w:sz w:val="40"/>
                      <w:szCs w:val="40"/>
                      <w:lang w:bidi="ru-RU"/>
                    </w:rPr>
                    <w:t>GRUDZIEŃ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B62D12" w:rsidRPr="00240D4D" w14:paraId="0CA8349C" w14:textId="77777777" w:rsidTr="00B62D12">
                    <w:trPr>
                      <w:trHeight w:val="170"/>
                    </w:trPr>
                    <w:tc>
                      <w:tcPr>
                        <w:tcW w:w="706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00098BB" w14:textId="67F1D348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7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61F03D3C" w14:textId="0CC84EF4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W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586A1803" w14:textId="6715B7A6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Ś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79281689" w14:textId="156A7D02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C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1F571BF" w14:textId="1181613C" w:rsidR="00B62D12" w:rsidRPr="00240D4D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auto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lang w:val="en-US" w:bidi="ru-RU"/>
                          </w:rPr>
                          <w:t>P</w:t>
                        </w:r>
                      </w:p>
                    </w:tc>
                    <w:tc>
                      <w:tcPr>
                        <w:tcW w:w="718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10195620" w14:textId="4D343C4F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S</w:t>
                        </w:r>
                      </w:p>
                    </w:tc>
                    <w:tc>
                      <w:tcPr>
                        <w:tcW w:w="704" w:type="pct"/>
                        <w:tcBorders>
                          <w:top w:val="single" w:sz="8" w:space="0" w:color="auto"/>
                        </w:tcBorders>
                        <w:shd w:val="clear" w:color="auto" w:fill="auto"/>
                        <w:vAlign w:val="center"/>
                      </w:tcPr>
                      <w:p w14:paraId="3709C3C5" w14:textId="0DB6E0C2" w:rsidR="00B62D12" w:rsidRPr="00115931" w:rsidRDefault="00B62D12" w:rsidP="00B62D12">
                        <w:pPr>
                          <w:pStyle w:val="Days"/>
                          <w:rPr>
                            <w:b/>
                            <w:bCs/>
                            <w:noProof/>
                            <w:color w:val="7F7F7F" w:themeColor="text1" w:themeTint="80"/>
                          </w:rPr>
                        </w:pPr>
                        <w:r w:rsidRPr="00B62D12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lang w:val="en-US" w:bidi="ru-RU"/>
                          </w:rPr>
                          <w:t>N</w:t>
                        </w:r>
                      </w:p>
                    </w:tc>
                  </w:tr>
                  <w:tr w:rsidR="00240D4D" w:rsidRPr="00240D4D" w14:paraId="0B2F30B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BF7088F" w14:textId="643E1F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F101F28" w14:textId="6223F6D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7ABCC4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115931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5414BA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7D8ED8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18CF1AF3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1F0E85C9" w14:textId="0C423A9E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115931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C6B7A0C" w14:textId="295702F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235FB59" w14:textId="0AD9E9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202E311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3D2E69C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7B36B92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4611548C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2092A5E" w14:textId="7785915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234E0F41" w14:textId="4EB861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4ABFF38" w14:textId="39E9F0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40A3F9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6758F61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18AA77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7FB36D5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2B415E3F" w14:textId="3B3FD05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1AF68CC1" w14:textId="1E15404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7F8290A4" w14:textId="530412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75D084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556F1A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62AEDA3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28D95C6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0F1EC474" w14:textId="3EC1AB81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B62D12">
                    <w:trPr>
                      <w:trHeight w:val="336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417B9C7F" w14:textId="10BEBD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3E2F9279" w14:textId="683E07C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1A271D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11F7F6C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5650EA6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B62D12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4794EC8D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4D89ABD6" w14:textId="53849D75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115931"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B62D12">
                    <w:trPr>
                      <w:trHeight w:val="350"/>
                    </w:trPr>
                    <w:tc>
                      <w:tcPr>
                        <w:tcW w:w="706" w:type="pct"/>
                        <w:shd w:val="clear" w:color="auto" w:fill="auto"/>
                        <w:vAlign w:val="center"/>
                      </w:tcPr>
                      <w:p w14:paraId="3F53804D" w14:textId="7EE1AD6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center"/>
                      </w:tcPr>
                      <w:p w14:paraId="016DDA86" w14:textId="7247A33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976CF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4" w:type="pct"/>
                        <w:shd w:val="clear" w:color="auto" w:fill="auto"/>
                        <w:vAlign w:val="center"/>
                      </w:tcPr>
                      <w:p w14:paraId="3DDE5139" w14:textId="77777777" w:rsidR="00240D4D" w:rsidRPr="00115931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F7F7F" w:themeColor="text1" w:themeTint="8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1DF0A038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199FCC" w14:textId="77777777" w:rsidR="007038F6" w:rsidRDefault="007038F6">
      <w:pPr>
        <w:spacing w:after="0"/>
      </w:pPr>
      <w:r>
        <w:separator/>
      </w:r>
    </w:p>
  </w:endnote>
  <w:endnote w:type="continuationSeparator" w:id="0">
    <w:p w14:paraId="3D31DF45" w14:textId="77777777" w:rsidR="007038F6" w:rsidRDefault="007038F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8E14EB" w14:textId="77777777" w:rsidR="007038F6" w:rsidRDefault="007038F6">
      <w:pPr>
        <w:spacing w:after="0"/>
      </w:pPr>
      <w:r>
        <w:separator/>
      </w:r>
    </w:p>
  </w:footnote>
  <w:footnote w:type="continuationSeparator" w:id="0">
    <w:p w14:paraId="3F483D90" w14:textId="77777777" w:rsidR="007038F6" w:rsidRDefault="007038F6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E1283"/>
    <w:rsid w:val="00111F7C"/>
    <w:rsid w:val="00115931"/>
    <w:rsid w:val="001274F3"/>
    <w:rsid w:val="00151CCE"/>
    <w:rsid w:val="001B01F9"/>
    <w:rsid w:val="001C41F9"/>
    <w:rsid w:val="0020655D"/>
    <w:rsid w:val="00240D4D"/>
    <w:rsid w:val="002562E7"/>
    <w:rsid w:val="00285C1D"/>
    <w:rsid w:val="003327F5"/>
    <w:rsid w:val="00340CAF"/>
    <w:rsid w:val="003C0D41"/>
    <w:rsid w:val="003C4C27"/>
    <w:rsid w:val="003E085C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656F"/>
    <w:rsid w:val="006474D3"/>
    <w:rsid w:val="00653B95"/>
    <w:rsid w:val="00667021"/>
    <w:rsid w:val="006974E1"/>
    <w:rsid w:val="006C0896"/>
    <w:rsid w:val="006F513E"/>
    <w:rsid w:val="007038F6"/>
    <w:rsid w:val="00753C43"/>
    <w:rsid w:val="007C0139"/>
    <w:rsid w:val="007D45A1"/>
    <w:rsid w:val="007F564D"/>
    <w:rsid w:val="008B1201"/>
    <w:rsid w:val="008F16F7"/>
    <w:rsid w:val="009164BA"/>
    <w:rsid w:val="009166BD"/>
    <w:rsid w:val="00976CF0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2D12"/>
    <w:rsid w:val="00B65B09"/>
    <w:rsid w:val="00B85583"/>
    <w:rsid w:val="00B9476B"/>
    <w:rsid w:val="00BC3952"/>
    <w:rsid w:val="00BE5AB8"/>
    <w:rsid w:val="00BF5774"/>
    <w:rsid w:val="00C44DFB"/>
    <w:rsid w:val="00C6519B"/>
    <w:rsid w:val="00C70F21"/>
    <w:rsid w:val="00C7354B"/>
    <w:rsid w:val="00C91F9B"/>
    <w:rsid w:val="00DE32AC"/>
    <w:rsid w:val="00E1407A"/>
    <w:rsid w:val="00E318B9"/>
    <w:rsid w:val="00E50BDE"/>
    <w:rsid w:val="00E774CD"/>
    <w:rsid w:val="00E77E1D"/>
    <w:rsid w:val="00ED75B6"/>
    <w:rsid w:val="00EF1F0E"/>
    <w:rsid w:val="00F745F1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31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1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3396</Words>
  <Characters>19359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2020-07-02T14:12:00Z</dcterms:created>
  <dcterms:modified xsi:type="dcterms:W3CDTF">2020-07-02T14:12:00Z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