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0466"/>
      </w:tblGrid>
      <w:tr w:rsidR="00D84FBB" w:rsidRPr="00D84FBB" w14:paraId="40983BE3" w14:textId="77777777" w:rsidTr="0005357B">
        <w:trPr>
          <w:trHeight w:val="14949"/>
          <w:jc w:val="center"/>
        </w:trPr>
        <w:tc>
          <w:tcPr>
            <w:tcW w:w="5000" w:type="pct"/>
            <w:vAlign w:val="center"/>
          </w:tcPr>
          <w:bookmarkStart w:id="0" w:name="_GoBack"/>
          <w:bookmarkEnd w:id="0"/>
          <w:p w14:paraId="66537F75" w14:textId="6A4D6A35" w:rsidR="003E085C" w:rsidRPr="00D84FBB" w:rsidRDefault="003E085C" w:rsidP="0087060A">
            <w:pPr>
              <w:pStyle w:val="ad"/>
              <w:jc w:val="center"/>
              <w:rPr>
                <w:rFonts w:cs="Arial"/>
                <w:noProof/>
                <w:color w:val="00A4DC"/>
                <w:lang w:val="en-US" w:bidi="ru-RU"/>
              </w:rPr>
            </w:pPr>
            <w:r w:rsidRPr="00D84FBB">
              <w:rPr>
                <w:rFonts w:cs="Arial"/>
                <w:noProof/>
                <w:color w:val="00A4DC"/>
                <w:lang w:bidi="ru-RU"/>
              </w:rPr>
              <w:fldChar w:fldCharType="begin"/>
            </w:r>
            <w:r w:rsidRPr="00D84FBB">
              <w:rPr>
                <w:rFonts w:cs="Arial"/>
                <w:noProof/>
                <w:color w:val="00A4DC"/>
                <w:lang w:bidi="ru-RU"/>
              </w:rPr>
              <w:instrText xml:space="preserve"> DOCVARIABLE  MonthStart1 \@  yyyy   \* MERGEFORMAT </w:instrText>
            </w:r>
            <w:r w:rsidRPr="00D84FBB">
              <w:rPr>
                <w:rFonts w:cs="Arial"/>
                <w:noProof/>
                <w:color w:val="00A4DC"/>
                <w:lang w:bidi="ru-RU"/>
              </w:rPr>
              <w:fldChar w:fldCharType="separate"/>
            </w:r>
            <w:r w:rsidR="003D0F7F">
              <w:rPr>
                <w:rFonts w:cs="Arial"/>
                <w:noProof/>
                <w:color w:val="00A4DC"/>
                <w:lang w:bidi="ru-RU"/>
              </w:rPr>
              <w:t>2021</w:t>
            </w:r>
            <w:r w:rsidRPr="00D84FBB">
              <w:rPr>
                <w:rFonts w:cs="Arial"/>
                <w:noProof/>
                <w:color w:val="00A4DC"/>
                <w:lang w:bidi="ru-RU"/>
              </w:rPr>
              <w:fldChar w:fldCharType="end"/>
            </w:r>
            <w:bookmarkStart w:id="1" w:name="_Calendar"/>
            <w:bookmarkEnd w:id="1"/>
          </w:p>
          <w:tbl>
            <w:tblPr>
              <w:tblStyle w:val="ae"/>
              <w:tblW w:w="5000" w:type="pct"/>
              <w:tblCellMar>
                <w:top w:w="255" w:type="dxa"/>
                <w:left w:w="170" w:type="dxa"/>
                <w:bottom w:w="255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3488"/>
              <w:gridCol w:w="3489"/>
              <w:gridCol w:w="3489"/>
            </w:tblGrid>
            <w:tr w:rsidR="00BF3C3E" w:rsidRPr="00D84FBB" w14:paraId="79F6697B" w14:textId="77777777" w:rsidTr="00BF3C3E">
              <w:tc>
                <w:tcPr>
                  <w:tcW w:w="1666" w:type="pct"/>
                </w:tcPr>
                <w:p w14:paraId="1E763E4B" w14:textId="77599E4C" w:rsidR="00E50BDE" w:rsidRPr="00D84FBB" w:rsidRDefault="001F3932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00A4DC"/>
                      <w:sz w:val="40"/>
                      <w:szCs w:val="40"/>
                    </w:rPr>
                  </w:pPr>
                  <w:bookmarkStart w:id="2" w:name="_Hlk38821049"/>
                  <w:r>
                    <w:rPr>
                      <w:rFonts w:cs="Arial"/>
                      <w:noProof/>
                      <w:color w:val="00A4DC"/>
                      <w:sz w:val="40"/>
                      <w:szCs w:val="40"/>
                      <w:lang w:bidi="ru-RU"/>
                    </w:rPr>
                    <w:t xml:space="preserve">Styczeń 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7"/>
                    <w:gridCol w:w="452"/>
                    <w:gridCol w:w="451"/>
                    <w:gridCol w:w="451"/>
                    <w:gridCol w:w="451"/>
                    <w:gridCol w:w="451"/>
                    <w:gridCol w:w="440"/>
                  </w:tblGrid>
                  <w:tr w:rsidR="0047429C" w:rsidRPr="00D84FBB" w14:paraId="684222CD" w14:textId="77777777" w:rsidTr="00D84FBB">
                    <w:trPr>
                      <w:trHeight w:val="170"/>
                      <w:jc w:val="center"/>
                    </w:trPr>
                    <w:tc>
                      <w:tcPr>
                        <w:tcW w:w="710" w:type="pct"/>
                        <w:shd w:val="clear" w:color="auto" w:fill="00A4DC"/>
                        <w:vAlign w:val="center"/>
                      </w:tcPr>
                      <w:p w14:paraId="39408482" w14:textId="7EA8A453" w:rsidR="00E50BDE" w:rsidRPr="00D84FBB" w:rsidRDefault="001F3932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7B285114" w14:textId="4F2B71E8" w:rsidR="00E50BDE" w:rsidRPr="00D84FBB" w:rsidRDefault="001F3932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54BB7502" w14:textId="0A899E36" w:rsidR="00E50BDE" w:rsidRPr="00D84FBB" w:rsidRDefault="001F3932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3684BA99" w14:textId="01DB3938" w:rsidR="00E50BDE" w:rsidRPr="00D84FBB" w:rsidRDefault="001F3932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1CF75680" w14:textId="3CA21047" w:rsidR="00E50BDE" w:rsidRPr="00D84FBB" w:rsidRDefault="001F3932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57BE3AF3" w14:textId="220C3CA1" w:rsidR="00E50BDE" w:rsidRPr="00D84FBB" w:rsidRDefault="001F3932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1" w:type="pct"/>
                        <w:shd w:val="clear" w:color="auto" w:fill="00A4DC"/>
                        <w:vAlign w:val="center"/>
                      </w:tcPr>
                      <w:p w14:paraId="37E85CF0" w14:textId="5AD2FD34" w:rsidR="00E50BDE" w:rsidRPr="00D84FBB" w:rsidRDefault="001F3932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47429C" w:rsidRPr="00D84FBB" w14:paraId="31DF8F53" w14:textId="77777777" w:rsidTr="00D84FBB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4C3DF47A" w14:textId="428C0E75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D8DCA2" w14:textId="10BB7E6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953DC5" w14:textId="5637D95A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6F7F6B" w14:textId="656159AC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77DEF9" w14:textId="4984DDF6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B1CBA7" w14:textId="4E48C773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1DE8D4C" w14:textId="106D9669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0AFA4FA2" w14:textId="77777777" w:rsidTr="0047429C">
                    <w:trPr>
                      <w:trHeight w:val="336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63BBE9F1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244635A9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7CC0728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793F9E4A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12498CF3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644A3D30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7B9C363A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223F797F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57808E34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14CDDB2E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1184D1EB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5A2DCBBD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2B02760C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3B1A7595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679816C0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10529957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3399D7EB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1CBB9AA1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68FB9732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50006B6F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4A3F0386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67243099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4D570FAD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797D45F8" w14:textId="77777777" w:rsidTr="0047429C">
                    <w:trPr>
                      <w:trHeight w:val="336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1CA637B0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65B3054D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2FF01F88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3E1C70B9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303A5DA6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73D43E9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D0F7F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D0F7F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5F01AB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D0F7F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1144E5B8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2B63D4EF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121C6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49A1D945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121C6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121C6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3AE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</w:p>
                    </w:tc>
                  </w:tr>
                  <w:bookmarkEnd w:id="2"/>
                </w:tbl>
                <w:p w14:paraId="1B2D8CFA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3D861116" w14:textId="4E9B31E7" w:rsidR="00E50BDE" w:rsidRPr="00D84FBB" w:rsidRDefault="001F3932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1BB1C0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1BB1C0"/>
                      <w:sz w:val="40"/>
                      <w:szCs w:val="40"/>
                      <w:lang w:bidi="ru-RU"/>
                    </w:rPr>
                    <w:t>Luty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47429C" w:rsidRPr="00D84FBB" w14:paraId="4D521D1C" w14:textId="77777777" w:rsidTr="00D84FBB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shd w:val="clear" w:color="auto" w:fill="1BB1C0"/>
                        <w:vAlign w:val="center"/>
                      </w:tcPr>
                      <w:p w14:paraId="5B4A50A8" w14:textId="73272B04" w:rsidR="0087060A" w:rsidRPr="00D84FBB" w:rsidRDefault="001F3932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4D052ACD" w14:textId="68AEC1C4" w:rsidR="0087060A" w:rsidRPr="00D84FBB" w:rsidRDefault="001F3932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5A47D848" w14:textId="433DE51D" w:rsidR="0087060A" w:rsidRPr="00D84FBB" w:rsidRDefault="001F3932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11412BE2" w14:textId="52D242BC" w:rsidR="0087060A" w:rsidRPr="00D84FBB" w:rsidRDefault="001F3932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0C3D3BE5" w14:textId="6B106FAC" w:rsidR="0087060A" w:rsidRPr="00D84FBB" w:rsidRDefault="001F3932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242F7BE9" w14:textId="7D04A7F1" w:rsidR="0087060A" w:rsidRPr="00D84FBB" w:rsidRDefault="001F3932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shd w:val="clear" w:color="auto" w:fill="1BB1C0"/>
                        <w:vAlign w:val="center"/>
                      </w:tcPr>
                      <w:p w14:paraId="4CB16A91" w14:textId="5B9EED38" w:rsidR="0087060A" w:rsidRPr="00D84FBB" w:rsidRDefault="001F3932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47429C" w:rsidRPr="00D84FBB" w14:paraId="033AD79B" w14:textId="77777777" w:rsidTr="00D84FBB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2338C3E" w14:textId="15DEBA31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E9814E4" w14:textId="21DC028D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B665E05" w14:textId="10F0A34C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31D4F0" w14:textId="41A9696C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C2BCF9" w14:textId="7CA6FB5B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D888BB" w14:textId="005FD63D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A023F15" w14:textId="08D58971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6878283D" w14:textId="77777777" w:rsidTr="0047429C">
                    <w:trPr>
                      <w:trHeight w:val="336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6E1A06" w14:textId="2A5F1974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E8FAF3" w14:textId="12351FB1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F01189" w14:textId="6EFD1586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DD9A7D" w14:textId="051FAAEC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7C63CF" w14:textId="5A1F13E9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0DD119" w14:textId="72F8C5F9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1B6ED7" w14:textId="5F3BD4B1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7DC4D67B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AC88D8" w14:textId="6E1AAAE0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0ABAC2" w14:textId="5D920019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AB7AB9" w14:textId="2C93D76E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8FC14F" w14:textId="5946D36F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F7ACB7" w14:textId="27E3CDC8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6A9F174" w14:textId="4407273D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0A0A41E" w14:textId="7D947449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73331944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6526BF" w14:textId="3D4F4A2B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8C1CD1" w14:textId="2F29106E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3A56F1" w14:textId="1781DB05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262D4B" w14:textId="260170CF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A49CF7" w14:textId="7148A290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26A059" w14:textId="0901876D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E25065" w14:textId="3181FB0C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74B0FF95" w14:textId="77777777" w:rsidTr="0047429C">
                    <w:trPr>
                      <w:trHeight w:val="336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A5D3919" w14:textId="65C38433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641D12" w14:textId="03609395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CBBFCBA" w14:textId="32764EF9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DB4676" w14:textId="621C4098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2ADD02" w14:textId="2B745373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6D5BCA" w14:textId="5E38373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67017D" w14:textId="2F1D68E4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4CB553C4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549FBFA" w14:textId="4288D2F1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54819C" w14:textId="68FABC6E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!A12 Is Not In Table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FD04B4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AA4EBA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9AE72D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A36644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970C07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35B5D45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4315FC74" w14:textId="5F60CBEF" w:rsidR="00E50BDE" w:rsidRPr="00D84FBB" w:rsidRDefault="001F3932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43B06D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43B06D"/>
                      <w:sz w:val="40"/>
                      <w:szCs w:val="40"/>
                      <w:lang w:bidi="ru-RU"/>
                    </w:rPr>
                    <w:t>Marzec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5FBA1453" w14:textId="77777777" w:rsidTr="00D84FBB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43B06D"/>
                        <w:vAlign w:val="center"/>
                      </w:tcPr>
                      <w:p w14:paraId="3D82C68E" w14:textId="5AD3F33A" w:rsidR="0087060A" w:rsidRPr="00D84FBB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5D081C50" w14:textId="766A892D" w:rsidR="0087060A" w:rsidRPr="00D84FBB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1B330407" w14:textId="55DAB245" w:rsidR="0087060A" w:rsidRPr="00D84FBB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0F2E47A7" w14:textId="13B7E1D5" w:rsidR="0087060A" w:rsidRPr="00D84FBB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7D7F939A" w14:textId="3AEE9888" w:rsidR="0087060A" w:rsidRPr="00D84FBB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224E7528" w14:textId="77FF1D52" w:rsidR="0087060A" w:rsidRPr="00D84FBB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shd w:val="clear" w:color="auto" w:fill="43B06D"/>
                        <w:vAlign w:val="center"/>
                      </w:tcPr>
                      <w:p w14:paraId="36F13CE6" w14:textId="338957AD" w:rsidR="0087060A" w:rsidRPr="00D84FBB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BF3C3E" w:rsidRPr="00D84FBB" w14:paraId="1AD7C61D" w14:textId="77777777" w:rsidTr="00D84F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0AAAD04" w14:textId="74D8697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EBC2568" w14:textId="1147D30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F3CE0B" w14:textId="406DE69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E343102" w14:textId="39DB289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348F3FC" w14:textId="6061611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C4B999" w14:textId="36196E2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D0F7F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D0F7F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11257B" w14:textId="6A1C3AD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0ACC4FBD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2D8059F" w14:textId="1FD4133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5CA2B8" w14:textId="59E77B7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DB2D48" w14:textId="1DA78C6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650517" w14:textId="0A2C902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810657" w14:textId="5D987E5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DD2049" w14:textId="6BB1198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2C3A7B" w14:textId="034590B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2DAA7F9C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B1BC1FA" w14:textId="4A3E7C5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ED7620" w14:textId="258BBAA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D98F73" w14:textId="17CF668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612937" w14:textId="592AD32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76CEF7" w14:textId="57AFD85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EEA51C" w14:textId="0218402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40F2AC" w14:textId="5C0D8F5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091924FE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0EE5652" w14:textId="708DB47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7248AD" w14:textId="5AA3868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5AFA3B" w14:textId="398C372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3E5F29" w14:textId="0931A2D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D56471" w14:textId="6A909C1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7AED89" w14:textId="1181CFF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F77A3C" w14:textId="3DC8522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322DB458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4ACEBE8" w14:textId="1510D37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E2EFA3" w14:textId="74CF721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0FF736" w14:textId="0C76FAD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8BB8E5" w14:textId="2DB098C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4100B5" w14:textId="3645754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C4FF97" w14:textId="7EF8D70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8E039F" w14:textId="5F59462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73808F25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E6C55AF" w14:textId="6C3FB1F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1FD984" w14:textId="7E1BEE5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E8669C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B5375A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1958E1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7379C4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133FB9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60070DC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</w:tr>
            <w:tr w:rsidR="00BF3C3E" w:rsidRPr="00D84FBB" w14:paraId="3808ABFD" w14:textId="77777777" w:rsidTr="00BF3C3E">
              <w:tc>
                <w:tcPr>
                  <w:tcW w:w="1666" w:type="pct"/>
                </w:tcPr>
                <w:p w14:paraId="7D399169" w14:textId="055E345F" w:rsidR="00E50BDE" w:rsidRPr="00D84FBB" w:rsidRDefault="001F3932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8DC03F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8DC03F"/>
                      <w:sz w:val="40"/>
                      <w:szCs w:val="40"/>
                      <w:lang w:bidi="ru-RU"/>
                    </w:rPr>
                    <w:t>Kwiecień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0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1830A8BB" w14:textId="77777777" w:rsidTr="002D292B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8DC03F"/>
                        <w:vAlign w:val="center"/>
                      </w:tcPr>
                      <w:p w14:paraId="248C618E" w14:textId="40ED142A" w:rsidR="0087060A" w:rsidRPr="002D292B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shd w:val="clear" w:color="auto" w:fill="8DC03F"/>
                        <w:vAlign w:val="center"/>
                      </w:tcPr>
                      <w:p w14:paraId="38875A88" w14:textId="378047A4" w:rsidR="0087060A" w:rsidRPr="002D292B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3BA8D3FF" w14:textId="1328E1EF" w:rsidR="0087060A" w:rsidRPr="002D292B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56D9A724" w14:textId="37255D48" w:rsidR="0087060A" w:rsidRPr="002D292B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76EDF12F" w14:textId="387249D1" w:rsidR="0087060A" w:rsidRPr="002D292B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214A8180" w14:textId="676506A4" w:rsidR="0087060A" w:rsidRPr="002D292B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shd w:val="clear" w:color="auto" w:fill="8DC03F"/>
                        <w:vAlign w:val="center"/>
                      </w:tcPr>
                      <w:p w14:paraId="4256D4DB" w14:textId="7AF7198B" w:rsidR="0087060A" w:rsidRPr="002D292B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BF3C3E" w:rsidRPr="00D84FBB" w14:paraId="14D13F92" w14:textId="77777777" w:rsidTr="00D84FBB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DC5D93D" w14:textId="376826D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A2BC1B1" w14:textId="28AEE80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B2768D" w14:textId="6F37D68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7AAB21" w14:textId="6AC7013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03FBC2" w14:textId="546DCA3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4DE3B76" w14:textId="0BC1799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9BEC9E" w14:textId="01F657F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366F6110" w14:textId="77777777" w:rsidTr="0087060A">
                    <w:trPr>
                      <w:trHeight w:val="336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A80732B" w14:textId="5A0EBC7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CCF1C20" w14:textId="41ED715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76D9DB" w14:textId="3CBB972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90857E" w14:textId="0987AB4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5E11EF" w14:textId="0C9FEB5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E2CB87" w14:textId="0B932A6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A6BB62" w14:textId="0F3E5E4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14D8AA71" w14:textId="77777777" w:rsidTr="0087060A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9EB8112" w14:textId="12CD643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AC37CB7" w14:textId="1659DD5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941E8C" w14:textId="780798F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649ED3" w14:textId="0F5F841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2DE6CE" w14:textId="555A089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FC6B17" w14:textId="4126645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DA52DBF" w14:textId="13C0954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7D87AE24" w14:textId="77777777" w:rsidTr="0087060A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70F716A" w14:textId="5098B7A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67ECA79" w14:textId="27D793E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2A4B10" w14:textId="034001B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8E8D1C" w14:textId="7A06588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C86561" w14:textId="320526C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E61DF9" w14:textId="12A4BAA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E1883DE" w14:textId="26BDAFD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4CB6B821" w14:textId="77777777" w:rsidTr="0087060A">
                    <w:trPr>
                      <w:trHeight w:val="336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9309AC1" w14:textId="2A7D459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8ADCBBC" w14:textId="3F67398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6DBB2B" w14:textId="5258BDD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B25296" w14:textId="2DF070B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E1728F9" w14:textId="4B8446A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8BA22F" w14:textId="4FA1A24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121C6"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CD9DB15" w14:textId="027E2CE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121C6"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121C6"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3AE"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003B39C8" w14:textId="77777777" w:rsidTr="0087060A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8C29B70" w14:textId="2E43922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3AE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3AE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317B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CD1DC2B" w14:textId="5E9C9F9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317B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317B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F85E93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50F81B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4B0153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7E74A4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34D86D9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B246660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3E785DF9" w14:textId="00F617ED" w:rsidR="00E50BDE" w:rsidRPr="002D292B" w:rsidRDefault="001F3932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CBC703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CBC703"/>
                      <w:sz w:val="40"/>
                      <w:szCs w:val="40"/>
                      <w:lang w:bidi="ru-RU"/>
                    </w:rPr>
                    <w:t>Maj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1DD4E4F6" w14:textId="77777777" w:rsidTr="002D292B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CBC703"/>
                        <w:vAlign w:val="center"/>
                      </w:tcPr>
                      <w:p w14:paraId="2AB9ED4E" w14:textId="357D207D" w:rsidR="0087060A" w:rsidRPr="002D292B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39D186A1" w14:textId="4864E2C4" w:rsidR="0087060A" w:rsidRPr="002D292B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3626984B" w14:textId="49DBDDBF" w:rsidR="0087060A" w:rsidRPr="002D292B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01AD4BDE" w14:textId="3798DFBA" w:rsidR="0087060A" w:rsidRPr="002D292B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70443639" w14:textId="3263136D" w:rsidR="0087060A" w:rsidRPr="002D292B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03E119DB" w14:textId="46FEA2E0" w:rsidR="0087060A" w:rsidRPr="002D292B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shd w:val="clear" w:color="auto" w:fill="CBC703"/>
                        <w:vAlign w:val="center"/>
                      </w:tcPr>
                      <w:p w14:paraId="6DA99563" w14:textId="1A61A0CC" w:rsidR="0087060A" w:rsidRPr="002D292B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BF3C3E" w:rsidRPr="00D84FBB" w14:paraId="644B5DAB" w14:textId="77777777" w:rsidTr="00D84F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B607DB9" w14:textId="6614A7D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FC3D935" w14:textId="72D6D44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3AE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70862A" w14:textId="67A1D28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3AE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D7F723" w14:textId="6C6FB75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3AE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230D98D" w14:textId="761A027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3AE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16B5E9" w14:textId="1EDB76B0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D4D949F" w14:textId="5374A80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0A9C0ECC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A555505" w14:textId="0016BE5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AB69DE" w14:textId="4292EAA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096DAC" w14:textId="650EEF1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C13B6B" w14:textId="059DD61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117334" w14:textId="6E92FE2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7D6AFA" w14:textId="7B50A704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7DF7E6" w14:textId="6A455488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5A5D8179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FF04C3A" w14:textId="34AA940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A915AD" w14:textId="339B38F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B16810" w14:textId="6FAFDDB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DF1FBF7" w14:textId="59D2973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5BF783" w14:textId="2414685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E33530D" w14:textId="39F06843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05FA3C" w14:textId="6905C68E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01B050AD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03CE934" w14:textId="7E69A8D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BCB5F75" w14:textId="6D0C5E4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19F71A" w14:textId="38E5893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2973FF" w14:textId="6DD0C81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539F0D" w14:textId="20B2216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09B660" w14:textId="6D98724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A66CFE" w14:textId="17D76F6D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4B50F776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13AED3" w14:textId="52C07EC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26B469" w14:textId="5D46BBF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E4163C" w14:textId="0EC7EB2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35B977" w14:textId="6F1C8BD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18D083" w14:textId="770B44B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0430F8" w14:textId="6B59BBEE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8D76BD8" w14:textId="4F5DFD9D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70F29507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C325A55" w14:textId="0B0867B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C0615F" w14:textId="2BEC5AC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121C6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6441F8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43935F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7979E7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467D51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F426391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54C2834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75AF13B3" w14:textId="3B5D5616" w:rsidR="00E50BDE" w:rsidRPr="002D292B" w:rsidRDefault="001F3932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FAAE00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FAAE00"/>
                      <w:sz w:val="40"/>
                      <w:szCs w:val="40"/>
                      <w:lang w:bidi="ru-RU"/>
                    </w:rPr>
                    <w:t>Czerwiec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27C2DD8F" w14:textId="77777777" w:rsidTr="002D292B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AAE00"/>
                        <w:vAlign w:val="center"/>
                      </w:tcPr>
                      <w:p w14:paraId="5893BECD" w14:textId="64FED042" w:rsidR="0087060A" w:rsidRPr="002D292B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370B9338" w14:textId="2D3E266E" w:rsidR="0087060A" w:rsidRPr="002D292B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521B8F87" w14:textId="51DAD447" w:rsidR="0087060A" w:rsidRPr="002D292B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065E1320" w14:textId="67A92998" w:rsidR="0087060A" w:rsidRPr="002D292B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6210675F" w14:textId="2A746485" w:rsidR="0087060A" w:rsidRPr="002D292B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2A5AA2EC" w14:textId="779A8950" w:rsidR="0087060A" w:rsidRPr="002D292B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shd w:val="clear" w:color="auto" w:fill="FAAE00"/>
                        <w:vAlign w:val="center"/>
                      </w:tcPr>
                      <w:p w14:paraId="7228F16D" w14:textId="118F29C5" w:rsidR="0087060A" w:rsidRPr="002D292B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BF3C3E" w:rsidRPr="00D84FBB" w14:paraId="36D35DFF" w14:textId="77777777" w:rsidTr="00D84F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9BA6D45" w14:textId="520526F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FEE45A" w14:textId="1A453AE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8B4D4C" w14:textId="62E6F35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215F83" w14:textId="3F295BE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A59E4A7" w14:textId="20668F1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A5C01F" w14:textId="0DFAFEA1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C83CDA" w14:textId="50E6A11E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6F389E1B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5C9E191" w14:textId="6EB66B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DF6107" w14:textId="754DB8E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9A0BDA" w14:textId="638C502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C5A0E1" w14:textId="2D01F8E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B9CD27" w14:textId="555D693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001CD9" w14:textId="4D965BEB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E5F75D7" w14:textId="70393EAF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3A9805B0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A166C50" w14:textId="67E0BD5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4638AA" w14:textId="61DA473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F8B86A" w14:textId="082EB6E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C7684B" w14:textId="35295E2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F8B80C" w14:textId="4B76A5F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B9840C" w14:textId="60D3CC4C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0B891E" w14:textId="279BB784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4E05CB2F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51EF6D8" w14:textId="6266D62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F0A85E" w14:textId="2224FD6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77E735" w14:textId="100B435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ED938D" w14:textId="0531860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426403" w14:textId="23D617C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038E1F" w14:textId="561D5AF8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701C99" w14:textId="5B02D8B0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1ED9F1FD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F50AD5B" w14:textId="085B255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174962" w14:textId="63AF237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671FD3" w14:textId="5A8D4CF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3CB8B9" w14:textId="47BBE14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121C6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87473A" w14:textId="181574D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121C6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121C6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3AE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C47AD9" w14:textId="0669DFB2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3AE"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3AE"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A9BD90" w14:textId="0D3CA05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6A50E019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A2544FD" w14:textId="14A882B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1C64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D45BB9" w14:textId="37356D8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1C64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1C64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CFC2CA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709F84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3A46683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FDAE73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1A12D3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BB208CE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</w:tr>
            <w:tr w:rsidR="00BF3C3E" w:rsidRPr="00D84FBB" w14:paraId="5ABCB9D1" w14:textId="77777777" w:rsidTr="00BF3C3E">
              <w:tc>
                <w:tcPr>
                  <w:tcW w:w="1666" w:type="pct"/>
                </w:tcPr>
                <w:p w14:paraId="3FBAEAFE" w14:textId="04C76E9F" w:rsidR="00E50BDE" w:rsidRPr="002D292B" w:rsidRDefault="001F3932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EF8219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EF8219"/>
                      <w:sz w:val="40"/>
                      <w:szCs w:val="40"/>
                      <w:lang w:bidi="ru-RU"/>
                    </w:rPr>
                    <w:t>Lipiec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5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79A7682D" w14:textId="77777777" w:rsidTr="002D292B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EF8219"/>
                        <w:vAlign w:val="center"/>
                      </w:tcPr>
                      <w:p w14:paraId="00D5E333" w14:textId="6F90EBE9" w:rsidR="0087060A" w:rsidRPr="002D292B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2879D599" w14:textId="0E09A6A7" w:rsidR="0087060A" w:rsidRPr="002D292B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65041FA7" w14:textId="71A951D4" w:rsidR="0087060A" w:rsidRPr="002D292B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6A3F4389" w14:textId="1F86B8EA" w:rsidR="0087060A" w:rsidRPr="002D292B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180EDCA7" w14:textId="2DA0B8BB" w:rsidR="0087060A" w:rsidRPr="002D292B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0D33AC24" w14:textId="6044903D" w:rsidR="0087060A" w:rsidRPr="002D292B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shd w:val="clear" w:color="auto" w:fill="EF8219"/>
                        <w:vAlign w:val="center"/>
                      </w:tcPr>
                      <w:p w14:paraId="125FA0C5" w14:textId="4ECF65F2" w:rsidR="0087060A" w:rsidRPr="002D292B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BF3C3E" w:rsidRPr="00D84FBB" w14:paraId="29D7AFB5" w14:textId="77777777" w:rsidTr="00D84FBB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2654728C" w14:textId="3958A18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0BB236D" w14:textId="45A4660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64AD9C5" w14:textId="623D269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0915E37" w14:textId="3C66BED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3D8435D" w14:textId="66FB860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A9D2964" w14:textId="61600001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A49BCAA" w14:textId="1687197A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26853A2F" w14:textId="77777777" w:rsidTr="0087060A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527C8673" w14:textId="2410A9F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E3EBF80" w14:textId="05A5BF0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8453D30" w14:textId="1D7A2EC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34909F1" w14:textId="56E4D84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40F4289" w14:textId="5FE95C6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8784F66" w14:textId="76FBC8F2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A8AB66D" w14:textId="4FCC2AA6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1CC3501E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6015D498" w14:textId="4A39030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089BBE9" w14:textId="256CC9D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EFABAAC" w14:textId="67F8D7D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3D8614D" w14:textId="0CB106D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F19BAE3" w14:textId="3A5CF51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923704E" w14:textId="153A417C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F983202" w14:textId="462194C4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39E4E759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0BE55D21" w14:textId="03966B0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9326060" w14:textId="1EBEB49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CA83538" w14:textId="7B6363A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C0E6002" w14:textId="53994A8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E86358C" w14:textId="6F2BEEE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DC1096A" w14:textId="54C3F514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192DAE9" w14:textId="4E71B33B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02D3F51F" w14:textId="77777777" w:rsidTr="0087060A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1D8C1ED8" w14:textId="496CC41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3881252" w14:textId="4F25690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633A310" w14:textId="1D95F67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6037D64" w14:textId="749CEA9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EEE6AB2" w14:textId="4469EF8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B803B28" w14:textId="07ADCE59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D0F7F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D0F7F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16A3730" w14:textId="39A71428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121C6"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69E92B85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186F6115" w14:textId="542A33B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121C6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121C6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3AE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3EC2CAA" w14:textId="5C379D4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3AE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3AE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317B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67A2B8F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7E5D075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67B0B97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978A00E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3A13132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1377DC9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38E15426" w14:textId="74EDBF46" w:rsidR="00E50BDE" w:rsidRPr="002D292B" w:rsidRDefault="001F3932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E74C4A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E74C4A"/>
                      <w:sz w:val="40"/>
                      <w:szCs w:val="40"/>
                      <w:lang w:bidi="ru-RU"/>
                    </w:rPr>
                    <w:t>Sierpień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1D6EAAC9" w14:textId="77777777" w:rsidTr="002D292B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E74C4A"/>
                        <w:vAlign w:val="center"/>
                      </w:tcPr>
                      <w:p w14:paraId="3765FE43" w14:textId="045972FE" w:rsidR="0087060A" w:rsidRPr="002D292B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5ED81C9E" w14:textId="11533BCE" w:rsidR="0087060A" w:rsidRPr="002D292B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23CEAFCB" w14:textId="4988CBCD" w:rsidR="0087060A" w:rsidRPr="002D292B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4B3AC2C8" w14:textId="15F89BA1" w:rsidR="0087060A" w:rsidRPr="002D292B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284F49CD" w14:textId="48E7697D" w:rsidR="0087060A" w:rsidRPr="002D292B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04CEFA78" w14:textId="5ABD9DD7" w:rsidR="0087060A" w:rsidRPr="002D292B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shd w:val="clear" w:color="auto" w:fill="E74C4A"/>
                        <w:vAlign w:val="center"/>
                      </w:tcPr>
                      <w:p w14:paraId="136B7B87" w14:textId="1EED5CD7" w:rsidR="0087060A" w:rsidRPr="002D292B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BF3C3E" w:rsidRPr="00D84FBB" w14:paraId="029CC6A8" w14:textId="77777777" w:rsidTr="00D84F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99A9219" w14:textId="5214692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E3A1F2" w14:textId="5D32C32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121C6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C8AB17" w14:textId="3D9B216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121C6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5853AB" w14:textId="41E7099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121C6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C8E9772" w14:textId="604BA06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121C6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54BF77" w14:textId="234B0639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121C6"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F4203E8" w14:textId="01F33ABE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0A0487C9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37DD9AC" w14:textId="75AC831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E146FA2" w14:textId="3CC4513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0B63A9" w14:textId="1FB8DF7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FAFAA5" w14:textId="5461AAD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6E8B3F" w14:textId="38E813F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E0BABE" w14:textId="10A8909E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68D01D" w14:textId="531DA0C1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6BBD6FAB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AD9EAAD" w14:textId="30267A7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0CDE0F" w14:textId="588C804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AFCCC7" w14:textId="4CD635E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4FB448" w14:textId="36D707A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C3D44B" w14:textId="2668D81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B42C8C" w14:textId="1B04A84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1DAE87" w14:textId="67C9F022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267A1409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D71F26C" w14:textId="41F1590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6E0A73" w14:textId="0253F11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93C939" w14:textId="51E151A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9B7BD4" w14:textId="55AE218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EA51FA" w14:textId="2A4F48C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57B51F" w14:textId="5382C3C6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9CC1CCE" w14:textId="62DFD905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15EE3CD9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45F57CA" w14:textId="57596B4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8B7B4E7" w14:textId="18BD970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A3D790" w14:textId="7EFE702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917A65" w14:textId="32BF148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112852" w14:textId="18324B6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448B09" w14:textId="1E033940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96A96B" w14:textId="0E05E37F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710F4546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FA1158A" w14:textId="1C39674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C43EA1" w14:textId="12F4465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A364C1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5D17C8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661B11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D29129F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BC477D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1E1777A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71B176A2" w14:textId="43A78715" w:rsidR="00E50BDE" w:rsidRPr="002D292B" w:rsidRDefault="001F3932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CF6C80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CF6C80"/>
                      <w:sz w:val="40"/>
                      <w:szCs w:val="40"/>
                      <w:lang w:bidi="ru-RU"/>
                    </w:rPr>
                    <w:t>Wrzesień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10F7938D" w14:textId="77777777" w:rsidTr="002D292B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CF6C80"/>
                        <w:vAlign w:val="center"/>
                      </w:tcPr>
                      <w:p w14:paraId="402113AC" w14:textId="07D40635" w:rsidR="0087060A" w:rsidRPr="002D292B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4FFC79D6" w14:textId="04F6DAED" w:rsidR="0087060A" w:rsidRPr="002D292B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23DAE41B" w14:textId="239F7C0D" w:rsidR="0087060A" w:rsidRPr="002D292B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1F6D9FBA" w14:textId="5FD2A066" w:rsidR="0087060A" w:rsidRPr="002D292B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4B9553B9" w14:textId="108E15D3" w:rsidR="0087060A" w:rsidRPr="002D292B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3AB9C00A" w14:textId="0E9C9104" w:rsidR="0087060A" w:rsidRPr="002D292B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shd w:val="clear" w:color="auto" w:fill="CF6C80"/>
                        <w:vAlign w:val="center"/>
                      </w:tcPr>
                      <w:p w14:paraId="030925B0" w14:textId="518B1F2D" w:rsidR="0087060A" w:rsidRPr="002D292B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BF3C3E" w:rsidRPr="00D84FBB" w14:paraId="23783DAC" w14:textId="77777777" w:rsidTr="00D84F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4E44E10" w14:textId="7989C1D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936B04" w14:textId="5540E69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1C64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7D62ED" w14:textId="73AD978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C48FC35" w14:textId="188A402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005C7D" w14:textId="7C70F8B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E8FC14" w14:textId="0803C8F1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C1B6ED8" w14:textId="3491D7B1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50935067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6E2A3DC" w14:textId="2A30990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B5077D" w14:textId="1BE1151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EED14B5" w14:textId="184B744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405CD7" w14:textId="3CD6BDD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366BF5" w14:textId="59F1D26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D89D9F" w14:textId="12CC7749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23D446" w14:textId="73BBD5AD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275EA407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E806A7E" w14:textId="35BFF30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822CE7" w14:textId="2FE2C56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017E8D" w14:textId="347DA8B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609886" w14:textId="3B1F181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C83A73" w14:textId="2258B02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772BA9" w14:textId="4BF49D50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AD2E317" w14:textId="02F9BB30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7F998A4F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4C75CA2" w14:textId="1CC6DED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39A69E" w14:textId="0C7B3BC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B9C74E" w14:textId="0A09013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1FAEE3" w14:textId="606C191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85131C" w14:textId="369718B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3ADF14" w14:textId="46D9C60B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E8CEE29" w14:textId="39B1AE30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300EC183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05BFCCC" w14:textId="2601F92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FE00F1" w14:textId="664EC67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76E76E" w14:textId="77F6821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99448D" w14:textId="2FA9ECA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E783AE" w14:textId="0AA0978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121C6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B3755E" w14:textId="08ABB5CD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121C6"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121C6"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3AE"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AA51BE" w14:textId="751E7D36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3AE"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3AE"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280785D6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122901D" w14:textId="66C04FF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FF73FC" w14:textId="4971FD7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118761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835F3D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E9A08B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C0D83A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F33F9EC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43A637F0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</w:tr>
            <w:tr w:rsidR="00BF3C3E" w:rsidRPr="00D84FBB" w14:paraId="405FBD6D" w14:textId="77777777" w:rsidTr="00BF3C3E">
              <w:tc>
                <w:tcPr>
                  <w:tcW w:w="1666" w:type="pct"/>
                </w:tcPr>
                <w:p w14:paraId="153179A5" w14:textId="572481F2" w:rsidR="00E50BDE" w:rsidRPr="002D292B" w:rsidRDefault="001F3932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996A8E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996A8E"/>
                      <w:sz w:val="40"/>
                      <w:szCs w:val="40"/>
                      <w:lang w:bidi="ru-RU"/>
                    </w:rPr>
                    <w:t>Październik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5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645C0491" w14:textId="77777777" w:rsidTr="002D292B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996A8E"/>
                        <w:vAlign w:val="center"/>
                      </w:tcPr>
                      <w:p w14:paraId="261465F1" w14:textId="2CCCC03E" w:rsidR="0087060A" w:rsidRPr="002D292B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77978E76" w14:textId="6EB67C85" w:rsidR="0087060A" w:rsidRPr="002D292B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0C4142C0" w14:textId="5AA913D7" w:rsidR="0087060A" w:rsidRPr="002D292B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3EAA7938" w14:textId="4100F9B0" w:rsidR="0087060A" w:rsidRPr="002D292B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2CF93F66" w14:textId="2055746B" w:rsidR="0087060A" w:rsidRPr="002D292B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7101EEAA" w14:textId="254E07E5" w:rsidR="0087060A" w:rsidRPr="002D292B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shd w:val="clear" w:color="auto" w:fill="996A8E"/>
                        <w:vAlign w:val="center"/>
                      </w:tcPr>
                      <w:p w14:paraId="722DDBF4" w14:textId="3736CE3B" w:rsidR="0087060A" w:rsidRPr="002D292B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D84FBB" w:rsidRPr="00D84FBB" w14:paraId="27EA076C" w14:textId="77777777" w:rsidTr="00D84FBB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928224A" w14:textId="4890A32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B85523" w14:textId="75997B4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17B"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A6FAE7" w14:textId="1622689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1863"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DF44BEE" w14:textId="6A023D2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1863"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011C567" w14:textId="30B82F8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4CEAF06" w14:textId="46736A0A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81D5245" w14:textId="09DF0603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2B273892" w14:textId="77777777" w:rsidTr="0087060A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82B725B" w14:textId="46B1F25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CEE8C6" w14:textId="40B9D97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C4B3FE" w14:textId="7EBD5D8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39FCBA" w14:textId="20F2928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A14329" w14:textId="4D0E6FA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9A62B3" w14:textId="1F514849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C92898" w14:textId="487B8A36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6D3DAF6A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AB1FB5A" w14:textId="2055ED3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9047C05" w14:textId="2850E20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169ADD" w14:textId="7CA1960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400254" w14:textId="081B0F2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A615AC" w14:textId="434D049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9A5A6E" w14:textId="6D0E37C1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8BD37F" w14:textId="55D011D5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5D5307B8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27F6539" w14:textId="4DEB243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5B3551" w14:textId="3015124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1936C5" w14:textId="3CB783B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57154F" w14:textId="72D58E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D94759" w14:textId="4B8E946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92FE66" w14:textId="0C6E5C71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F363317" w14:textId="3CEA728D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47CB7732" w14:textId="77777777" w:rsidTr="0087060A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55C07B7" w14:textId="4B2A2C2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6A0EA92" w14:textId="6A1F25F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53BCE1" w14:textId="6F46311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81D568" w14:textId="060E0B7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0E4F68A" w14:textId="1E60CAD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AD2B412" w14:textId="09BFA6F5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052E943" w14:textId="3A4EF094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D0F7F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D0F7F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D84FBB" w14:paraId="193E3EA9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3A89A6B" w14:textId="7C2E1F9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21C6"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638F23B" w14:textId="4237EC1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21C6"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21C6"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23AE"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B1A8D5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A6E6B1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ED030B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9AA8D2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4B4261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3F68E73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24C375F8" w14:textId="63C574D4" w:rsidR="00E50BDE" w:rsidRPr="002D292B" w:rsidRDefault="001F3932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6A7FB8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6A7FB8"/>
                      <w:sz w:val="40"/>
                      <w:szCs w:val="40"/>
                      <w:lang w:bidi="ru-RU"/>
                    </w:rPr>
                    <w:t>Listopad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16688E75" w14:textId="77777777" w:rsidTr="002D292B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6A7FB8"/>
                        <w:vAlign w:val="center"/>
                      </w:tcPr>
                      <w:p w14:paraId="79917AAA" w14:textId="4DD34591" w:rsidR="0087060A" w:rsidRPr="002D292B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5D1BC836" w14:textId="0283E5FC" w:rsidR="0087060A" w:rsidRPr="002D292B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0DDCB495" w14:textId="5AAF0425" w:rsidR="0087060A" w:rsidRPr="002D292B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6708805C" w14:textId="5225A939" w:rsidR="0087060A" w:rsidRPr="002D292B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4C312728" w14:textId="411FA61F" w:rsidR="0087060A" w:rsidRPr="002D292B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14B80C4A" w14:textId="1965E990" w:rsidR="0087060A" w:rsidRPr="002D292B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shd w:val="clear" w:color="auto" w:fill="6A7FB8"/>
                        <w:vAlign w:val="center"/>
                      </w:tcPr>
                      <w:p w14:paraId="73BC35CA" w14:textId="2B03699F" w:rsidR="0087060A" w:rsidRPr="002D292B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D84FBB" w:rsidRPr="00D84FBB" w14:paraId="29963989" w14:textId="77777777" w:rsidTr="00D84F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42DCC96" w14:textId="5BA2A86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0E652B" w14:textId="0865029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4BF1D2" w14:textId="78C65FB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88DEE7" w14:textId="6D8FC69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DC270D" w14:textId="4277125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D2DD1D" w14:textId="26C19FED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D0F7F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D0F7F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C796EA4" w14:textId="1EFC78C9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3EBFEFE2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29F9D7" w14:textId="19FF0A0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626200" w14:textId="1B4E262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56A358" w14:textId="29DA6F8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7C555CA" w14:textId="7E832A3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78F2A8" w14:textId="19BB3FB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0213C9" w14:textId="6E093FDA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BDF07F" w14:textId="7A6221AA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2CCE94A4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629055" w14:textId="56E688F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44807EA" w14:textId="582C2EC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645939" w14:textId="038DF32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BFC8E9" w14:textId="6E54374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8B4706" w14:textId="47CFCFC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306362" w14:textId="652F2428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36174E6" w14:textId="5A7AD496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095F22A4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C291F70" w14:textId="1AA3635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A7C695" w14:textId="11D6325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7A1320" w14:textId="2E00B05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3C9A06" w14:textId="55038A7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EDCB7E" w14:textId="48EEC5E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1A48F85" w14:textId="3DFC17C5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22A6A0" w14:textId="35A92C43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314B7451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1C0B13E" w14:textId="0F78FF6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5C4BD2" w14:textId="07481C6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D5AF41" w14:textId="1D523FE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B0FCBF" w14:textId="2834BB0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DD04B4" w14:textId="7484848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D0A34A6" w14:textId="75B67D64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92942E" w14:textId="3717C222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D84FBB" w14:paraId="05C14984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6BA0578" w14:textId="79E052C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708F5C" w14:textId="24BF760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3869D5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40C6B4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113B551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1FBAAB" w14:textId="77777777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8490E95" w14:textId="77777777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2E0932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78239E80" w14:textId="4388B176" w:rsidR="00E50BDE" w:rsidRPr="007A7E86" w:rsidRDefault="001F3932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007AAB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007AAB"/>
                      <w:sz w:val="40"/>
                      <w:szCs w:val="40"/>
                      <w:lang w:bidi="ru-RU"/>
                    </w:rPr>
                    <w:t>Grudzień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1AADCE52" w14:textId="77777777" w:rsidTr="007A7E86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007AAB"/>
                        <w:vAlign w:val="center"/>
                      </w:tcPr>
                      <w:p w14:paraId="09847E74" w14:textId="282FCDFD" w:rsidR="0087060A" w:rsidRPr="007A7E86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3AF3D59F" w14:textId="2D0632DE" w:rsidR="0087060A" w:rsidRPr="007A7E86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3757186B" w14:textId="11FA0722" w:rsidR="0087060A" w:rsidRPr="007A7E86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23508AAD" w14:textId="06E72590" w:rsidR="0087060A" w:rsidRPr="007A7E86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63E4E577" w14:textId="61C73A76" w:rsidR="0087060A" w:rsidRPr="007A7E86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5F43DF2B" w14:textId="16BB1ECF" w:rsidR="0087060A" w:rsidRPr="007A7E86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shd w:val="clear" w:color="auto" w:fill="007AAB"/>
                        <w:vAlign w:val="center"/>
                      </w:tcPr>
                      <w:p w14:paraId="49D565C3" w14:textId="09A4F7A4" w:rsidR="0087060A" w:rsidRPr="007A7E86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D84FBB" w:rsidRPr="00D84FBB" w14:paraId="6F733323" w14:textId="77777777" w:rsidTr="00D84F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8D0E985" w14:textId="7221084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9B62F8" w14:textId="452E34A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1C64"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307ACA" w14:textId="15D2BE6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BE38827" w14:textId="1C17E3E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EB01CF" w14:textId="7A23018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B11A2D" w14:textId="32FD9691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145D7C4" w14:textId="2D8117BF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541FB961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17DB876" w14:textId="5292255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1A50D2" w14:textId="026C22F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9B6CD7" w14:textId="7AE3E6A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AB6B2B" w14:textId="0D7606A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3B1C3A" w14:textId="6A96D4A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B69B1D" w14:textId="2F0166BF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1696A4C" w14:textId="270E6116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5B03684A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0179AEC" w14:textId="7A55CF3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9F4407" w14:textId="08A3DBC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01706B" w14:textId="05F4BAC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42BBB2" w14:textId="7AE6CD8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277B32" w14:textId="3FED1F0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AE1DC8" w14:textId="4102FADD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B95BCB" w14:textId="0E720259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1789B7EA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CC4CE27" w14:textId="5287474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257DE5" w14:textId="110BC0F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5B77DB" w14:textId="4E7E93D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11F935" w14:textId="181C917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922845" w14:textId="373F94F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1F9385" w14:textId="4E048073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6B257B" w14:textId="0063BE22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14FF325E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9614E19" w14:textId="5DE9A5E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4FDD080" w14:textId="75193B6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3499E9" w14:textId="5BB4177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01708F" w14:textId="5E3BC81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4813E3" w14:textId="5C24D23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F2FC1B6" w14:textId="27E89442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21C6"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6271937" w14:textId="6BDD7C19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21C6"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21C6"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23AE"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7E339188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D3BFC65" w14:textId="36E3872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23AE"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23AE"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1863"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4E63AB" w14:textId="23352F1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0F7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1863"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1863"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1863"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1863"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525AB5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6EA574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CE027E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42942F" w14:textId="77777777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F3BA4F2" w14:textId="77777777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B630266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</w:tr>
          </w:tbl>
          <w:p w14:paraId="1A5B6E03" w14:textId="2CC03F92" w:rsidR="00E50BDE" w:rsidRPr="00D84FBB" w:rsidRDefault="00E50BDE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84FBB" w:rsidRDefault="00F93E3B" w:rsidP="0087060A">
      <w:pPr>
        <w:pStyle w:val="a5"/>
        <w:rPr>
          <w:rFonts w:cs="Arial"/>
          <w:noProof/>
          <w:color w:val="auto"/>
          <w:sz w:val="2"/>
          <w:szCs w:val="2"/>
        </w:rPr>
      </w:pPr>
    </w:p>
    <w:p w14:paraId="5A114F20" w14:textId="77777777" w:rsidR="00BF3C3E" w:rsidRPr="00D84FBB" w:rsidRDefault="00BF3C3E" w:rsidP="0087060A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BF3C3E" w:rsidRPr="00D84FBB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8ED80D" w14:textId="77777777" w:rsidR="007B6004" w:rsidRDefault="007B6004">
      <w:pPr>
        <w:spacing w:after="0"/>
      </w:pPr>
      <w:r>
        <w:separator/>
      </w:r>
    </w:p>
  </w:endnote>
  <w:endnote w:type="continuationSeparator" w:id="0">
    <w:p w14:paraId="273967B2" w14:textId="77777777" w:rsidR="007B6004" w:rsidRDefault="007B600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DF4598" w14:textId="77777777" w:rsidR="007B6004" w:rsidRDefault="007B6004">
      <w:pPr>
        <w:spacing w:after="0"/>
      </w:pPr>
      <w:r>
        <w:separator/>
      </w:r>
    </w:p>
  </w:footnote>
  <w:footnote w:type="continuationSeparator" w:id="0">
    <w:p w14:paraId="48978A70" w14:textId="77777777" w:rsidR="007B6004" w:rsidRDefault="007B600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F3932"/>
    <w:rsid w:val="001F4992"/>
    <w:rsid w:val="00211686"/>
    <w:rsid w:val="002549DD"/>
    <w:rsid w:val="002562E7"/>
    <w:rsid w:val="00285C1D"/>
    <w:rsid w:val="002C3AAE"/>
    <w:rsid w:val="002D292B"/>
    <w:rsid w:val="00302C5D"/>
    <w:rsid w:val="003327F5"/>
    <w:rsid w:val="00340CAF"/>
    <w:rsid w:val="003C0D41"/>
    <w:rsid w:val="003D0F7F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70FBB"/>
    <w:rsid w:val="00582B43"/>
    <w:rsid w:val="00583B82"/>
    <w:rsid w:val="005923AC"/>
    <w:rsid w:val="005D5149"/>
    <w:rsid w:val="005E656F"/>
    <w:rsid w:val="00667021"/>
    <w:rsid w:val="006974E1"/>
    <w:rsid w:val="006C0896"/>
    <w:rsid w:val="006F513E"/>
    <w:rsid w:val="00712732"/>
    <w:rsid w:val="007A7E86"/>
    <w:rsid w:val="007B6004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253D7"/>
    <w:rsid w:val="00AA1636"/>
    <w:rsid w:val="00AA23D3"/>
    <w:rsid w:val="00AA3C50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32B94"/>
    <w:rsid w:val="00C44DFB"/>
    <w:rsid w:val="00C6519B"/>
    <w:rsid w:val="00C70F21"/>
    <w:rsid w:val="00C7354B"/>
    <w:rsid w:val="00C91863"/>
    <w:rsid w:val="00C91F9B"/>
    <w:rsid w:val="00CC233C"/>
    <w:rsid w:val="00D84FBB"/>
    <w:rsid w:val="00DC1675"/>
    <w:rsid w:val="00DE32AC"/>
    <w:rsid w:val="00E1407A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3403</Words>
  <Characters>19402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2020-07-12T13:50:00Z</dcterms:created>
  <dcterms:modified xsi:type="dcterms:W3CDTF">2020-07-12T13:50:00Z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