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E1A86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5694448" w:rsidR="003E085C" w:rsidRPr="00DE1A86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00A4DC"/>
                <w:lang w:val="en-US" w:bidi="ru-RU"/>
              </w:rPr>
            </w:pP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begin"/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separate"/>
            </w:r>
            <w:r w:rsidR="00F50A77">
              <w:rPr>
                <w:rFonts w:cs="Arial"/>
                <w:b/>
                <w:bCs/>
                <w:noProof/>
                <w:color w:val="00A4DC"/>
                <w:lang w:bidi="ru-RU"/>
              </w:rPr>
              <w:t>2021</w:t>
            </w:r>
            <w:r w:rsidRPr="00DE1A86">
              <w:rPr>
                <w:rFonts w:cs="Arial"/>
                <w:b/>
                <w:bCs/>
                <w:noProof/>
                <w:color w:val="00A4DC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DE1A86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DE1A86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DE1A86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2FB49C8E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DE1A86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3EE6D0B9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DE1A86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37E21A94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DE1A86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782283A4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DE1A86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5F212FA6" w:rsidR="00612E0C" w:rsidRPr="00DE1A86" w:rsidRDefault="00B27062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DE1A86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77777777" w:rsidR="00612E0C" w:rsidRPr="00DE1A86" w:rsidRDefault="00612E0C" w:rsidP="0087060A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29E2DCD7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DE1A86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0532F5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4632D6A3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3800B7F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60A7082E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14266A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0F010F4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E9A2886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CFBA72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1DE697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B4C2FF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310F2C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3EFB656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318E6A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BEFCD1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8BDE6B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42136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1626EB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79CE3A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F6CCC3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1C9B55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A3859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7E097D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9A4ABB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84C571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3D21A5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716B32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43AF61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FEB724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E59A8E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D4CF14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9EB352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5A04CF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185F90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7F463D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6F49C3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1D0ECE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033EE83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4EC7B1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EBEAE5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52EE70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1D80D9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3D302D9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B7DF6DF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D871A1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7718578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0808471E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60A5C993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62980B9E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DE1A86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7E028CC1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  <w:tr w:rsidR="00B27062" w:rsidRPr="00DE1A86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C22DB4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06C40287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43BC41B5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DE84C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546DB2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43154EE9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56C248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3B11EA1" w:rsidR="00612E0C" w:rsidRPr="00DE1A86" w:rsidRDefault="00F50A77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0CBEBD68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604A95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1556586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39C8EC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A26CDD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DD9407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DDDA8F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5F0B2A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E8C4C6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AE3FDD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3B4499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166359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699DE252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C62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94DAFB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2856150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EA6C34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F184ED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7240A7E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5C25CB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9EA3D4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A624BE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A3E215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B5552F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3C68EB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D9073C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0E8CB75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C65378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1573361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5DDB15E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65BAAA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CC4FB8C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8B07CCA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F50B4A4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27A887D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1A90CA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3DE030B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DE1A86" w:rsidRDefault="00612E0C" w:rsidP="0087060A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6452A44D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DE1A86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25CC0AA1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DE1A86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372F42B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14FD203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7AC4487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74EFC00D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5315B450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B215B2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1400392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2E05202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AC6C5F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2AF317F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4929D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604AE32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722E9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02F5E2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C8B658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EA4C2A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BFC96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3B6CC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71E2D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6ADDC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8CCAD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11A2A7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2B44B2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218A6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E4A44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9F0E46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08C4F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F7E6A3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BD8B8C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24603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94D6D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57ACB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99C48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1BC74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0BAAE1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63BE71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85E83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6A7C24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31B15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25AE77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28DC7A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BAC83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735C75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9A7D6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36E768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680FD7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82748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D7423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24910A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7B60EDFC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46CD816D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5AE0F87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1AA858A1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3D33CBD5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30F8C0D1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67E103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2A3FB3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34300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BE488C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1C6181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1B0B66C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BFF752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73207E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459D1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3F759DE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5E585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039C1E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D75A1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237D06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59DA8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94EEE7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5213B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7D5DB14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B890F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1EE1411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5E448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871636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A5A37E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B824E2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05809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CE214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48F4CB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0874D9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B9F953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9201C8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E6C51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DD62D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D28C6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6AE06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8F05DD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6DB81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C2484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38A8E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1DC27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1B7DA5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C1F71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2FBCEA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E827D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1EB98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5C6B692F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B27062" w:rsidRPr="00DE1A86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086D8066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DE1A86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1391838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DE1A86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6D828550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3B3C1A4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1DBEE9FC" w:rsidR="00B27062" w:rsidRPr="00F50A77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</w:p>
                    </w:tc>
                  </w:tr>
                </w:tbl>
                <w:p w14:paraId="2EF82DC2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5DE0D254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DF5F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0C1C3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1E16E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0F50EA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A021B3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10A593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1C584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A87A3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5D8C8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E1E4A8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27A24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2D5CA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329D11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417276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3D778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97E474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3E109D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D4132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BDDA4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F4B10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61681A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AF687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0116BD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36A2E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F61FD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9B112E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4ECFF9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64962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8DCC4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D03360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F5ED13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66B2AE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9CCBCD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E55A1F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FB8285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3BFE5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DE10C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114FD2F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85F0B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9E2FA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D895F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2549D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AD409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78A2C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1D8C88A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6BABE03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21BDA32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6EC0298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4525CBD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D63AE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CA412B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78FCC4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16A234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19EE0A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711AB1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DFD8AD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78DCAC1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86E66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7B67B8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287549C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0D4A34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553F2B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0340C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08DCE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3435D4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E4168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5708C6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89FB8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14BE4E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919BF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C458B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A867F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CF8C1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F0E152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F37075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C4ACBF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9EDB8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E5ED5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85B70D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A9A51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C261C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9A0C27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7DCFBE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2E64582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77445B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96CF77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8D43BC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7F57A1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D0776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70A29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5F9D42F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E4B8A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B32B9C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A32137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44E8D81D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26526A98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6D8AD61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DE1A86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1C906B84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DE1A86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2D2C95FE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9919F2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04815F4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8073C2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03B23C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3B159B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1F626D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81C00F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6F4A72E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392327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248DAAB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C8A92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581ACF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512CFB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253DEC8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32E5C43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1286F7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AEA62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3B845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6584CD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3F17A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E841A8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2098E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FF24B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7E6E54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0C5B296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75A8BF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CDF88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404A6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B1A31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86D2AC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03EC1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283C4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B1B9E4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76ABEE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7430C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9F09E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8E32B5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3D832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98171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DC4C9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231634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AEBB36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FABCF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6A9345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2FB87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14D8D10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70819CB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5C840BBE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7208675B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7DE1CEC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0E38B022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</w:tbl>
                <w:p w14:paraId="5AFDB94F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7FD179BC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3E397A5C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1ECAC5AA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40859A2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0796AE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18BE6D5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616FB3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0D1994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276B03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2B7FA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EC001C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E3930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E1AC4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135A8A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23926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217E4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68615EF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B8DFD2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04068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800F6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A97E5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33E7CCB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47BA14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92CCA6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065101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5500BA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88EF6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27E82C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56E92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64FD39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A474A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E52FC2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B6407D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5B82A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76DA26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3D11A40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13C823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D5BCE5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D3DE65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58276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704C561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1B69B6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CD033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AC855A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554DC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677FB979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26FB97B8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7A088B9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01E3B675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DE1A86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55D29B73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DE1A86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04A07B9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79363B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7E44F59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65DB6D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05C39BAB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6E57D0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1B8193D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9B2EFF3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A3DD9E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7971AEB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1EA39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77F36E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EEBD2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EDB6C4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CCDE9F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AB95C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9FE030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5C3955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537CBC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162CEE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C0256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473DBF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0A547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9E4FDB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9CEC57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1D6AE94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BB90B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3013DF2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77212D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4B3154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FF366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B351AA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354472E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3215CC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6133D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B37B2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A31D3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F39049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072316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22954D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EEC505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E93B9D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4BE9E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43826B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A4BBE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DE1A86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0016922B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DE1A86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73EB6DE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28BDA9C4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557BD55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DE1A86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38EA94B6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DE1A86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7B4708BD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2FA135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F388292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5E7E390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C20C7DE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A42AE9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266617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36F5170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3C2AD2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245E74E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1F3E90D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1B0F94F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BFFCEA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54913D6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02903F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54ABED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9A5A4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E48FA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034D85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0C5767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FF1AA9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8FCFF3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A74A3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46F2852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23DED3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77D6D6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1B1778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B13225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99F1C2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F3C1E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4FD252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A587D1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17E5E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4F3EC9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E3F0B8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92FAE7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42982D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0F11E2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1DBC11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D17C27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AF12C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A96202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D6631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8732C1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86E02E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358C854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DE1A86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32BEC62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DE1A86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1035EFDF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DE1A86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2F68225C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DE1A86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091B02BA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26EADB9A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0E44C9E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DE1A86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736BA0E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62ADFA5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C78AB7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B689AD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7BF9216F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329F67D4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1906A6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1ED3CA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6DD66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3CE35EE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69CDBD4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34921F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640629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F87D6E0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01D7B5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F0B55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52A3BD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F9929E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682B4D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2D37A6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5A6BBD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6A40D9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52047B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EDFEC6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AA6B29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C464B4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4BED86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0822C36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C8D741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BFD01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5CCED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98C82F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AB6884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8E254B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F4CFE9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51A948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B717A2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594CC3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50F3914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58801D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42F5A05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7C12A7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0C8935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014A629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DE1A86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DE1A86" w:rsidRDefault="00B27062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DE1A86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707575F0" w:rsidR="00B27062" w:rsidRPr="00DE1A86" w:rsidRDefault="00F50A77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DE1A86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0DBF3660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DE1A86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3782A5E5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DE1A86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212DA29D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DE1A86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758CDDA7" w:rsidR="00B27062" w:rsidRPr="00DE1A86" w:rsidRDefault="00DE1A86" w:rsidP="00B27062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bookmarkStart w:id="2" w:name="_GoBack"/>
                        <w:bookmarkEnd w:id="2"/>
                      </w:p>
                    </w:tc>
                  </w:tr>
                  <w:tr w:rsidR="00B27062" w:rsidRPr="00DE1A86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DE1A86" w:rsidRDefault="00B27062" w:rsidP="00DE1A86">
                        <w:pPr>
                          <w:pStyle w:val="Months"/>
                          <w:ind w:left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DE1A86" w:rsidRDefault="00612E0C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8479B3F" w:rsidR="00612E0C" w:rsidRPr="00DE1A86" w:rsidRDefault="00F50A7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DE1A86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3E7D8F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BB59F6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1993ADD9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0205038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3B92EAB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613DA5E7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94EBDF1" w:rsidR="00612E0C" w:rsidRPr="00DE1A86" w:rsidRDefault="00F50A77" w:rsidP="0047429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612E0C" w:rsidRPr="00DE1A86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430D47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7797FD9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AC9A82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2CF238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372904B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47065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449CEA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C7DBAA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A9F380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2F397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C9A6B3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7BAACF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F51D6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C57A0C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E52453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69547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9ABEC0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AE89FB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403B2B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1A5ECC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3769E1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688BC01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6385491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3903EAA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0DC3D1F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1D90385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3752D38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184226D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8689F34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AB29BDE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0B8E073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21B2C8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E0E5E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FB92F22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4465F0B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DE1A86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0D50283C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EF5FB6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0A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E1A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DE1A86" w:rsidRDefault="00612E0C" w:rsidP="0047429C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DE1A86" w:rsidRDefault="00612E0C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E1A86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E1A86" w:rsidRDefault="00F93E3B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DE1A86" w:rsidRDefault="00BF3C3E" w:rsidP="0087060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BF3C3E" w:rsidRPr="00DE1A8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D97F" w14:textId="77777777" w:rsidR="00C81758" w:rsidRDefault="00C81758">
      <w:pPr>
        <w:spacing w:after="0"/>
      </w:pPr>
      <w:r>
        <w:separator/>
      </w:r>
    </w:p>
  </w:endnote>
  <w:endnote w:type="continuationSeparator" w:id="0">
    <w:p w14:paraId="26753E38" w14:textId="77777777" w:rsidR="00C81758" w:rsidRDefault="00C81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47E6" w14:textId="77777777" w:rsidR="00C81758" w:rsidRDefault="00C81758">
      <w:pPr>
        <w:spacing w:after="0"/>
      </w:pPr>
      <w:r>
        <w:separator/>
      </w:r>
    </w:p>
  </w:footnote>
  <w:footnote w:type="continuationSeparator" w:id="0">
    <w:p w14:paraId="51BBD9D7" w14:textId="77777777" w:rsidR="00C81758" w:rsidRDefault="00C817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1758"/>
    <w:rsid w:val="00C91863"/>
    <w:rsid w:val="00C91F9B"/>
    <w:rsid w:val="00CC233C"/>
    <w:rsid w:val="00D71718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50A7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2020-07-19T06:50:00Z</dcterms:created>
  <dcterms:modified xsi:type="dcterms:W3CDTF">2020-07-19T06:50:00Z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