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7B3AF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3B13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BB396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623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4BDE3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2F962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DCD0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0489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593A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48A9F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B607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C269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88A85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70ABE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9BDD9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15317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F1DC8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7693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9472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127E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D3A58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C212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ABCF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D5E4A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A25CA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5D8E4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3E82A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98CA3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532C6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FD890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  <w:bookmarkEnd w:id="0"/>
          </w:p>
        </w:tc>
        <w:tc>
          <w:tcPr>
            <w:tcW w:w="2500" w:type="pct"/>
            <w:vAlign w:val="center"/>
          </w:tcPr>
          <w:p w14:paraId="5AC816B2" w14:textId="12A1483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C4A4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5787D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29C55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773A7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7D127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C0C8A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6886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36CE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E6F56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5ECF5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FE0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60E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7067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10B800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C44E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B2DB4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918EC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D722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926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2A96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77FB7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853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00CFF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4BD54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55C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A8DE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29ED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64C3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71B8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E2F8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D37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C4B6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5D1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130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E43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F91A4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CAC05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72F3" w14:textId="77777777" w:rsidR="00F51406" w:rsidRDefault="00F51406">
      <w:pPr>
        <w:spacing w:after="0"/>
      </w:pPr>
      <w:r>
        <w:separator/>
      </w:r>
    </w:p>
  </w:endnote>
  <w:endnote w:type="continuationSeparator" w:id="0">
    <w:p w14:paraId="02205F17" w14:textId="77777777" w:rsidR="00F51406" w:rsidRDefault="00F51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8E49" w14:textId="77777777" w:rsidR="00F51406" w:rsidRDefault="00F51406">
      <w:pPr>
        <w:spacing w:after="0"/>
      </w:pPr>
      <w:r>
        <w:separator/>
      </w:r>
    </w:p>
  </w:footnote>
  <w:footnote w:type="continuationSeparator" w:id="0">
    <w:p w14:paraId="70B36EBB" w14:textId="77777777" w:rsidR="00F51406" w:rsidRDefault="00F514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51406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2020-08-20T08:15:00Z</dcterms:created>
  <dcterms:modified xsi:type="dcterms:W3CDTF">2020-08-20T08:15:00Z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