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00CAC495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Marzec</w:t>
            </w:r>
            <w:bookmarkEnd w:id="0"/>
          </w:p>
        </w:tc>
        <w:tc>
          <w:tcPr>
            <w:tcW w:w="2500" w:type="pct"/>
            <w:vAlign w:val="center"/>
          </w:tcPr>
          <w:p w14:paraId="26647E3B" w14:textId="0DD21ABA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EE2EC5" w14:paraId="6C5031DD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5A16945" w14:textId="74851BE5" w:rsidR="003B6069" w:rsidRPr="00185B50" w:rsidRDefault="00EE2EC5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318C12E8" wp14:editId="0AC03B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-45085</wp:posOffset>
                  </wp:positionV>
                  <wp:extent cx="6623050" cy="4138930"/>
                  <wp:effectExtent l="0" t="0" r="6350" b="0"/>
                  <wp:wrapNone/>
                  <wp:docPr id="5" name="Рисунок 5" descr="Изображение выглядит как комнат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560D596D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44C5013E" w14:textId="3C5E0A3D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7E1B7B7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4A354C02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3115224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7CC645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11ADBDE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BEBCA7C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30DC1FC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65FC823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217D967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7818C9C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1559FB9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7E49F67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28845D3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702FB3C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165EE45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273D63C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6CB7F83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3A28110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18948A5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3A297C0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46D062D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28276E3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6F64621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6F6F008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2DDF009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0EBD6FD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48DC44A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1420020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5E9F1A4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057E4DA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0937396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3D8D7B6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44B8EE1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11D9810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01DAA2C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344FBE6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242CF21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51AA29C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20F33E5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2338F25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6BFB954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78D57E9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6DA0310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1C289A8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58C0A" w14:textId="77777777" w:rsidR="00C05BB0" w:rsidRDefault="00C05BB0">
      <w:pPr>
        <w:spacing w:after="0"/>
      </w:pPr>
      <w:r>
        <w:separator/>
      </w:r>
    </w:p>
  </w:endnote>
  <w:endnote w:type="continuationSeparator" w:id="0">
    <w:p w14:paraId="4BB81FE1" w14:textId="77777777" w:rsidR="00C05BB0" w:rsidRDefault="00C05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E731" w14:textId="77777777" w:rsidR="00C05BB0" w:rsidRDefault="00C05BB0">
      <w:pPr>
        <w:spacing w:after="0"/>
      </w:pPr>
      <w:r>
        <w:separator/>
      </w:r>
    </w:p>
  </w:footnote>
  <w:footnote w:type="continuationSeparator" w:id="0">
    <w:p w14:paraId="6788E641" w14:textId="77777777" w:rsidR="00C05BB0" w:rsidRDefault="00C05B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05BB0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72BA2-8327-4FC0-8477-183488FE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2020-07-19T10:46:00Z</dcterms:created>
  <dcterms:modified xsi:type="dcterms:W3CDTF">2020-07-19T10:46:00Z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