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141CE1AB" w:rsidR="006B6899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53FAE3DB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225F8A53" w14:textId="330A1A0A" w:rsidR="003B6069" w:rsidRPr="00185B50" w:rsidRDefault="00EE2EC5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4F32154" wp14:editId="143051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-78740</wp:posOffset>
                  </wp:positionV>
                  <wp:extent cx="6623050" cy="4154170"/>
                  <wp:effectExtent l="0" t="0" r="6350" b="0"/>
                  <wp:wrapNone/>
                  <wp:docPr id="4" name="Рисунок 4" descr="Изображение выглядит как игрушка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2A9965BE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512E7E2D" w14:textId="6F63E29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18E9BE2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0707B19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4415BF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59DEC87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1EEDF2E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147083D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6B6899" w:rsidRPr="00185B50" w14:paraId="78897B1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7392AB9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47DAEB8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52FFCB0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1EFD933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22A3749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62CDB5F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1C64D6E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5D92651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229BEB7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3D09587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64E60A6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5A9572E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7C2A7B8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3382225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4CA6C93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4F7AE18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3AABD0E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35B2DB5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1072607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0C2A927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562A394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47A5977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3B6C07E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3D33762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375CE52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1EFF988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2C14CCC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77BD4C8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06F09B5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588F02B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0517E49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3B363BD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2B3D664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7AE31B2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4F63DF3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64CAD6F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0179018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!A12 Is Not In Table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2921" w14:textId="77777777" w:rsidR="00FF5B62" w:rsidRDefault="00FF5B62">
      <w:pPr>
        <w:spacing w:after="0"/>
      </w:pPr>
      <w:r>
        <w:separator/>
      </w:r>
    </w:p>
  </w:endnote>
  <w:endnote w:type="continuationSeparator" w:id="0">
    <w:p w14:paraId="04658271" w14:textId="77777777" w:rsidR="00FF5B62" w:rsidRDefault="00FF5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CFF9" w14:textId="77777777" w:rsidR="00FF5B62" w:rsidRDefault="00FF5B62">
      <w:pPr>
        <w:spacing w:after="0"/>
      </w:pPr>
      <w:r>
        <w:separator/>
      </w:r>
    </w:p>
  </w:footnote>
  <w:footnote w:type="continuationSeparator" w:id="0">
    <w:p w14:paraId="2EF79478" w14:textId="77777777" w:rsidR="00FF5B62" w:rsidRDefault="00FF5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E779C-87D4-4B4D-93C7-402FE08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2020-07-19T10:45:00Z</dcterms:created>
  <dcterms:modified xsi:type="dcterms:W3CDTF">2020-07-19T10:45:00Z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