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77583C" w:rsidRPr="0077583C" w14:paraId="40983BE3" w14:textId="77777777" w:rsidTr="0029445A">
        <w:trPr>
          <w:trHeight w:val="14949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bookmarkStart w:id="0" w:name="_GoBack"/>
          <w:bookmarkEnd w:id="0"/>
          <w:p w14:paraId="66537F75" w14:textId="7AA9E695" w:rsidR="003E085C" w:rsidRPr="0077583C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lang w:val="en-US" w:bidi="ru-RU"/>
              </w:rPr>
            </w:pPr>
            <w:r w:rsidRPr="0077583C">
              <w:rPr>
                <w:rFonts w:cs="Arial"/>
                <w:noProof/>
                <w:color w:val="auto"/>
                <w:lang w:bidi="ru-RU"/>
              </w:rPr>
              <w:fldChar w:fldCharType="begin"/>
            </w:r>
            <w:r w:rsidRPr="0077583C">
              <w:rPr>
                <w:rFonts w:cs="Arial"/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77583C">
              <w:rPr>
                <w:rFonts w:cs="Arial"/>
                <w:noProof/>
                <w:color w:val="auto"/>
                <w:lang w:bidi="ru-RU"/>
              </w:rPr>
              <w:fldChar w:fldCharType="separate"/>
            </w:r>
            <w:r w:rsidR="000A0707">
              <w:rPr>
                <w:rFonts w:cs="Arial"/>
                <w:noProof/>
                <w:color w:val="auto"/>
                <w:lang w:bidi="ru-RU"/>
              </w:rPr>
              <w:t>2021</w:t>
            </w:r>
            <w:r w:rsidRPr="0077583C">
              <w:rPr>
                <w:rFonts w:cs="Arial"/>
                <w:noProof/>
                <w:color w:val="auto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shd w:val="clear" w:color="auto" w:fill="FFFFFF" w:themeFill="background1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2"/>
              <w:gridCol w:w="3484"/>
              <w:gridCol w:w="3484"/>
            </w:tblGrid>
            <w:tr w:rsidR="0077583C" w:rsidRPr="0077583C" w14:paraId="79F6697B" w14:textId="77777777" w:rsidTr="0029445A">
              <w:tc>
                <w:tcPr>
                  <w:tcW w:w="1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5CD3F6B6" w14:textId="77777777" w:rsidR="0077583C" w:rsidRPr="0077583C" w:rsidRDefault="0077583C" w:rsidP="0077583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 w:rsidRPr="0077583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39"/>
                  </w:tblGrid>
                  <w:tr w:rsidR="0077583C" w:rsidRPr="0077583C" w14:paraId="34414A6F" w14:textId="77777777" w:rsidTr="0077583C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AAC8D9E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C1B6A5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A88C663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2F93C4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8448AD7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88F1C45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53C4574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7583C" w:rsidRPr="0077583C" w14:paraId="4FFC714E" w14:textId="77777777" w:rsidTr="0077583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7D14F41" w14:textId="07A9336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3DA3CAA" w14:textId="647212C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6562D9C" w14:textId="33376B8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3208A12" w14:textId="7D4F99E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25DAA8F" w14:textId="78B4EDC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E64F781" w14:textId="30F2326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277FB9D" w14:textId="3C50E0B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3FFA7234" w14:textId="77777777" w:rsidTr="002F45EE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22938AD1" w14:textId="3EAC362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41375D" w14:textId="06EBECF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F5B08C" w14:textId="220820A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82A275" w14:textId="024B116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F33CE" w14:textId="315D044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931C62" w14:textId="6F76055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5BB4BE6E" w14:textId="1B64259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080227AA" w14:textId="77777777" w:rsidTr="002F45EE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05FC127B" w14:textId="4DB0316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5DA724" w14:textId="6613ACF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E1DB3B" w14:textId="6BEA9B1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A44763" w14:textId="5D4135D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53A2D0" w14:textId="21F70C7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9FD86" w14:textId="0CF6D32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29FD02D" w14:textId="146D707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55BAAC11" w14:textId="77777777" w:rsidTr="002F45EE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B86C03" w14:textId="67B813A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14A554" w14:textId="732D137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7531E" w14:textId="04E819B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C8A4D" w14:textId="5E34192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B29518" w14:textId="4FB99A3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0EB3EC" w14:textId="7AA808A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7196EC0" w14:textId="65F40EB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665CCEB8" w14:textId="77777777" w:rsidTr="002F45EE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567ECBA" w14:textId="521A9E2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F192A2" w14:textId="62C18CE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931C75" w14:textId="2F9E3E6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B7728C" w14:textId="3C2B87D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227A0" w14:textId="6568432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A6D287" w14:textId="0B31039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DE78817" w14:textId="3EFD433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2390231E" w14:textId="77777777" w:rsidTr="002F45EE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11734622" w14:textId="3033A0D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63F4D" w14:textId="4F0917F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C72240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79AA58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8DB8C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5B3AC9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EB2250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77583C" w:rsidRPr="0077583C" w:rsidRDefault="0077583C" w:rsidP="0077583C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6B9FF762" w14:textId="77777777" w:rsidR="0077583C" w:rsidRPr="0077583C" w:rsidRDefault="0077583C" w:rsidP="0077583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7583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77583C" w:rsidRPr="0077583C" w14:paraId="62DD406C" w14:textId="77777777" w:rsidTr="0077583C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E2615C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1BE02E0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814057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68E11E9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351FC59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B4AC0F8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D9AD61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7583C" w:rsidRPr="0077583C" w14:paraId="27202C04" w14:textId="77777777" w:rsidTr="0077583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CFD556F" w14:textId="5233440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DC37A3B" w14:textId="27A1AE1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F3533C0" w14:textId="2A7976E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70F3294" w14:textId="0163D85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D142BD6" w14:textId="1524711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E282EF" w14:textId="25F4852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C614FF" w14:textId="7AE92D4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2AFE89BE" w14:textId="77777777" w:rsidTr="002F45EE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4563D5" w14:textId="3838AD7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13ACB5" w14:textId="6DF82FD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D57CC9" w14:textId="7FF131E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210D7A" w14:textId="35FEC85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0ECEB8" w14:textId="226C0FB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1D5B09" w14:textId="49CDFFD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3A3B37" w14:textId="6DA763B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33365718" w14:textId="77777777" w:rsidTr="002F45EE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1F712EC" w14:textId="5783301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9D937D" w14:textId="37BC29B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30259C" w14:textId="65D2C09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1FC48A" w14:textId="0C641F8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3A725" w14:textId="080E3FC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EFF516" w14:textId="518C3C3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99FAC6" w14:textId="41D2692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007F1B24" w14:textId="77777777" w:rsidTr="002F45EE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6B81367" w14:textId="102625A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CD2E89" w14:textId="6555D94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7F08A0" w14:textId="5EFF17D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7AA735" w14:textId="52626AD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6D883A" w14:textId="42E115C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0FE919" w14:textId="4F936A8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6E1743" w14:textId="570B5FE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7A01AFE2" w14:textId="77777777" w:rsidTr="002F45EE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740F797" w14:textId="6864D24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672896" w14:textId="3127E15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8CC178" w14:textId="7DAB384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E6F8EB" w14:textId="63D0453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E819C6" w14:textId="26FAA1E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1A8EF" w14:textId="30C1A55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2A90CC" w14:textId="7B6CA0F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69670EBB" w14:textId="77777777" w:rsidTr="002F45EE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DC55FC6" w14:textId="36D45F7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F7ED59" w14:textId="70A375E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592E92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5C7C90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23A53D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86D1A0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24D75E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77583C" w:rsidRPr="0077583C" w:rsidRDefault="0077583C" w:rsidP="0077583C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31AD171E" w14:textId="77777777" w:rsidR="0077583C" w:rsidRPr="0077583C" w:rsidRDefault="0077583C" w:rsidP="0077583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7583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77583C" w:rsidRPr="0077583C" w14:paraId="6722B159" w14:textId="77777777" w:rsidTr="0077583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5CA50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534C4A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6A22B4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6C1FE9F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B52128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69E5734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38457A1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7583C" w:rsidRPr="0077583C" w14:paraId="60F8CDB3" w14:textId="77777777" w:rsidTr="0077583C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FA98D2" w14:textId="64CE107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0C582F0" w14:textId="22060C2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43CF214" w14:textId="135B720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1FA849" w14:textId="537F901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687AE48" w14:textId="594501E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E35D35E" w14:textId="04D51A5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1FA78CA" w14:textId="592AE77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48493667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3F83095" w14:textId="1C27556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6C94D4" w14:textId="1ED16C4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6548C" w14:textId="51097D2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3635EE" w14:textId="38AA833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BFD8B5" w14:textId="465B082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E96B4D" w14:textId="3F5B05A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C630C1" w14:textId="57A60F6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0CE945DF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BB8E289" w14:textId="6C3C42C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D788CC" w14:textId="63D397B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A7CA94" w14:textId="4ECD80A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13931D" w14:textId="33B34B1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FFA968" w14:textId="2B77255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12EDE0" w14:textId="080CDB2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3C5DDA" w14:textId="3D8B72F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3F2F981F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C2A2F09" w14:textId="0D7398D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B60DC" w14:textId="0F15A87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9FA3AD" w14:textId="521B38E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56EFD3" w14:textId="635262E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B5289" w14:textId="70C52C0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DA264A" w14:textId="0E3EFA4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FBBA86" w14:textId="33F7EAF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02E69264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EBB741" w14:textId="2EA59FC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E1F1DC" w14:textId="0069170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085611" w14:textId="1E09E20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DABF83" w14:textId="5941429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F1EFA9" w14:textId="55322F0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8415E4" w14:textId="319AC9B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488A19" w14:textId="3D02E3B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627BBD3C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8AA75F" w14:textId="1C4C37F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43C552" w14:textId="1150BA1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F5DB84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F33331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FFA948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0DF7C3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E6CE0D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77583C" w:rsidRPr="0077583C" w:rsidRDefault="0077583C" w:rsidP="0077583C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</w:tr>
            <w:tr w:rsidR="0077583C" w:rsidRPr="0077583C" w14:paraId="3808ABFD" w14:textId="77777777" w:rsidTr="0029445A">
              <w:tc>
                <w:tcPr>
                  <w:tcW w:w="1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401791F2" w14:textId="77777777" w:rsidR="0077583C" w:rsidRPr="0077583C" w:rsidRDefault="0077583C" w:rsidP="0077583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7583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49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77583C" w:rsidRPr="0077583C" w14:paraId="02DA8E3D" w14:textId="77777777" w:rsidTr="0077583C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346C103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677099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75775A0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483F03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A61F4C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F0B6BD8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351105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7583C" w:rsidRPr="0077583C" w14:paraId="6309C297" w14:textId="77777777" w:rsidTr="0077583C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58F6E17" w14:textId="5FD4876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7F171D" w14:textId="07EC29D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A68B34" w14:textId="30A5E7A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837114C" w14:textId="5FBD5FF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9F6E6C" w14:textId="27A65D2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5BE899" w14:textId="5DE8E2D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EF6F45E" w14:textId="04F234A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654A2914" w14:textId="77777777" w:rsidTr="002F45EE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87B1238" w14:textId="6B62769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76AF61" w14:textId="2A059F3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330F8F" w14:textId="543B537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8830B" w14:textId="3CF62AB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F80946" w14:textId="637BB98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8898D2" w14:textId="07E2230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5B9AB0" w14:textId="68DD7B8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1ABEE3DB" w14:textId="77777777" w:rsidTr="002F45EE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16C79E" w14:textId="1881D40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F4F30F" w14:textId="2CCEBFF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D4730" w14:textId="4603334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0D3E1" w14:textId="7F693A8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0D379B" w14:textId="7A0CC1C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1AF91E" w14:textId="0A7BBE8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D3DC80" w14:textId="4FF3E94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46422F8C" w14:textId="77777777" w:rsidTr="002F45EE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8381BBB" w14:textId="0E74D9D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8CA03D" w14:textId="0AD0B04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EC0CB1" w14:textId="720B3E2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FB58B" w14:textId="56442F4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D48E21" w14:textId="087BFB7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5D72E9" w14:textId="24E01A8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0E3634" w14:textId="0B347B2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498DBA82" w14:textId="77777777" w:rsidTr="002F45EE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426F2B6" w14:textId="61EE327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3A1CB1" w14:textId="7AD6782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6B6D6B" w14:textId="6452F5D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5187C6" w14:textId="53AF254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D291F7" w14:textId="379111E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36A52A" w14:textId="033A853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6B46F3" w14:textId="301BA14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7583A2A5" w14:textId="77777777" w:rsidTr="002F45EE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D38EC16" w14:textId="070F1EF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C5E02E" w14:textId="5493A54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363CE6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B0485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9284C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0BDE79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62B341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77583C" w:rsidRPr="0077583C" w:rsidRDefault="0077583C" w:rsidP="0077583C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56039292" w14:textId="77777777" w:rsidR="0077583C" w:rsidRPr="0077583C" w:rsidRDefault="0077583C" w:rsidP="0077583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7583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77583C" w:rsidRPr="0077583C" w14:paraId="1DA7A7CA" w14:textId="77777777" w:rsidTr="0077583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1AC3FA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DD3EF6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C547D9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4621990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27B78F6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5DC526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053105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7583C" w:rsidRPr="0077583C" w14:paraId="37CB3817" w14:textId="77777777" w:rsidTr="0077583C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3DCA85B" w14:textId="3ABBE67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3378D7" w14:textId="659280E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8AF720C" w14:textId="16096F4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DB71B11" w14:textId="1FAB0F4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4962A73" w14:textId="7CB91B1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FE75E5B" w14:textId="6B61ADF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A1BCE6F" w14:textId="709B72A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1DE08F24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3393F0" w14:textId="7C12CE6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BF1FE6" w14:textId="203EDBA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379FDB" w14:textId="400A22B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FC8494" w14:textId="0E733D6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76EA85" w14:textId="2C68A5C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FD878" w14:textId="1DEF0E6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F039A6" w14:textId="6F5EC3C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57C82E71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AE018E4" w14:textId="12E8782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27C13E" w14:textId="2B1F392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2D15E8" w14:textId="09491E0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AE2977" w14:textId="3D7D988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799F50" w14:textId="6CF0624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E174CF" w14:textId="22D9073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4B249B" w14:textId="3F305E5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127D7B58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5AA809D" w14:textId="166D463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14DF86" w14:textId="77CFF37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D0055F" w14:textId="068C0C5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6B0AB8" w14:textId="5462BBD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86FC53" w14:textId="436827D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8AE0EE" w14:textId="41ABE6A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E3F011" w14:textId="06CE972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1039EFA4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2F1972A" w14:textId="0B9C97C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4108F0" w14:textId="0D45A95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00C192" w14:textId="2ED388B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EC479" w14:textId="6D9328B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425E7" w14:textId="663FC54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7F07D9" w14:textId="7509959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5D16A0" w14:textId="0CEAF7A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0322B0B5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AB0F31" w14:textId="4AE22A7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8F82" w14:textId="6DA97A7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F85DB9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304079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2639A0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7D7689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391D38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77583C" w:rsidRPr="0077583C" w:rsidRDefault="0077583C" w:rsidP="0077583C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64E1CE8B" w14:textId="77777777" w:rsidR="0077583C" w:rsidRPr="0077583C" w:rsidRDefault="0077583C" w:rsidP="0077583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7583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77583C" w:rsidRPr="0077583C" w14:paraId="59F14F92" w14:textId="77777777" w:rsidTr="0077583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5BD8C94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3C6F1B2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232EAAB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6617406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3ACABBF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45A69C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515A1E9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7583C" w:rsidRPr="0077583C" w14:paraId="056FC225" w14:textId="77777777" w:rsidTr="0077583C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9866B7C" w14:textId="6CB30A9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4D6268C" w14:textId="6E4684E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91B309" w14:textId="4A075A1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E8E2282" w14:textId="59590C3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DCE9E94" w14:textId="42B1B35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AA68D4C" w14:textId="7DB17C2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878E6C" w14:textId="16590CF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2BE4F0C2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B77B10D" w14:textId="35B9D70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D00EA0" w14:textId="56E354A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CDCDDE" w14:textId="6B9C2A4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5F8AE6" w14:textId="70E2494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607DCF" w14:textId="7CE1A8A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C74963" w14:textId="2B6DB6A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5736FB" w14:textId="0B3448A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4C4D970C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8F51773" w14:textId="177BC14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914981" w14:textId="2AFFCD0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BDB295" w14:textId="12A7B6C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78B400" w14:textId="3B07FE2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9E54D8" w14:textId="551934A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29AB14" w14:textId="2D2B2A2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94D21E" w14:textId="0870E98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0D989CC6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7A89281" w14:textId="31A072B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095552" w14:textId="122A56D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B31A8" w14:textId="72BF297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4CF870" w14:textId="6D811D4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E3A4A5" w14:textId="696CEEC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30447A" w14:textId="23462C8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BFE3F2" w14:textId="1A3405F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5298F8FA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2C313F3" w14:textId="1F35D25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E117B7" w14:textId="03DCAB9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577111" w14:textId="2A473F0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996BBF" w14:textId="34510D2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C76A22" w14:textId="03E9E22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3F7BFD" w14:textId="6802C47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844006" w14:textId="5A50149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6EAA4FCE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1946C08" w14:textId="1A32A65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01473F" w14:textId="1F272AA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171BA5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8C6807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7F9B46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74B841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CD57B3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77583C" w:rsidRPr="0077583C" w:rsidRDefault="0077583C" w:rsidP="0077583C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</w:tr>
            <w:tr w:rsidR="0077583C" w:rsidRPr="0077583C" w14:paraId="5ABCB9D1" w14:textId="77777777" w:rsidTr="0029445A">
              <w:tc>
                <w:tcPr>
                  <w:tcW w:w="1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16C4939D" w14:textId="77777777" w:rsidR="0077583C" w:rsidRPr="0077583C" w:rsidRDefault="0077583C" w:rsidP="0077583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7583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0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77583C" w:rsidRPr="0077583C" w14:paraId="15FBE678" w14:textId="77777777" w:rsidTr="0077583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E5FB898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939486F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59C7A0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03399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9C5FD4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B932E78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86A6D9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7583C" w:rsidRPr="0077583C" w14:paraId="344E5C5E" w14:textId="77777777" w:rsidTr="0077583C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7BC5598A" w14:textId="760946B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5D08FC11" w14:textId="34508DB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3CBAF89C" w14:textId="1451605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6BE049BE" w14:textId="66B6665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1679EC65" w14:textId="1C6BA5E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5E6EA798" w14:textId="46B3727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5620684E" w14:textId="1D5BE87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3B2E5303" w14:textId="77777777" w:rsidTr="002F45EE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D3A486F" w14:textId="08D5D7B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F98C55" w14:textId="0C9C5F1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99A0F" w14:textId="08F16FE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E7EA9E" w14:textId="45E48A5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209FF2" w14:textId="77095B5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A4B3CB" w14:textId="367E875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B926B61" w14:textId="42217F8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668A959A" w14:textId="77777777" w:rsidTr="002F45EE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7B336DC8" w14:textId="2E6728B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078DBC" w14:textId="5FC232B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D55DB4" w14:textId="362FCF1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778BEB3" w14:textId="24EF03F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8999E" w14:textId="12D4CEE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6A0BE8" w14:textId="132E880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B577E06" w14:textId="6DC636E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26512E41" w14:textId="77777777" w:rsidTr="002F45EE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D9A24A9" w14:textId="38426DC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7D60EE" w14:textId="62492CF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FC55EA" w14:textId="6B47C1D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78C87A" w14:textId="3F5F570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AFBB54" w14:textId="76F6008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B2322D" w14:textId="72BEAD9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73BA5B6" w14:textId="2B4DC8B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33652175" w14:textId="77777777" w:rsidTr="002F45EE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368461D" w14:textId="488F515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56797D" w14:textId="7820295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7F77AA" w14:textId="151F2A1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1EAAFF" w14:textId="4D77C5A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E92C43E" w14:textId="7420FEB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7F3C90" w14:textId="2702806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F43496F" w14:textId="45D0B5D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7B8CD2B3" w14:textId="77777777" w:rsidTr="002F45EE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9C16231" w14:textId="0348F7B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AE0BFBB" w14:textId="757F48E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2818D0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4CC007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6F858F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63C7EC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F95DB5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77583C" w:rsidRPr="0077583C" w:rsidRDefault="0077583C" w:rsidP="0077583C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647C173C" w14:textId="77777777" w:rsidR="0077583C" w:rsidRPr="0077583C" w:rsidRDefault="0077583C" w:rsidP="0077583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7583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77583C" w:rsidRPr="0077583C" w14:paraId="554DCBA0" w14:textId="77777777" w:rsidTr="0077583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7943C88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CE2D7D0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57E3F6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753EB8C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980477B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943098E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BD27E8C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7583C" w:rsidRPr="0077583C" w14:paraId="289140FB" w14:textId="77777777" w:rsidTr="0077583C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89A240" w14:textId="737A25E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F224505" w14:textId="51D86BC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BEAD80" w14:textId="2E71AB1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E12FBCA" w14:textId="5BB29BC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9524AA1" w14:textId="0ADA576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505B897" w14:textId="7F9491E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78731E0" w14:textId="0BB7AF4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72776241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776B885" w14:textId="562FDD4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91B044" w14:textId="342C74C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23F467" w14:textId="1F166E8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3C2C5" w14:textId="6C72A9F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33F7FA" w14:textId="23CB808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BD1626" w14:textId="4BCDE94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0791F6" w14:textId="7980B3A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7CECD9C0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9015A49" w14:textId="6D05979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F19A54" w14:textId="3917C7A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BA735E" w14:textId="1C0524B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9187" w14:textId="2DE0D0F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239A3F" w14:textId="0B6D38E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13131" w14:textId="01D9666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28D129" w14:textId="31F675E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461755BA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56A9303" w14:textId="787A61D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6A21A" w14:textId="5725F19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D561EA" w14:textId="65C790B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1A16C4" w14:textId="0C13F75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E81EFE" w14:textId="3B2E3D2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F9BC2F" w14:textId="70622D7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B51C9C" w14:textId="330C285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7082B218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8409E3C" w14:textId="75674F4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031939" w14:textId="461A7F5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EB66BD" w14:textId="6EE5879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D141FE" w14:textId="08C39B2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DD853E" w14:textId="3AD30FD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4D5870" w14:textId="3884D3D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6B460" w14:textId="3167981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7E377936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F74026" w14:textId="799923C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64CE58" w14:textId="797B9B4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4CC5F6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3267E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F8651F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C3CB1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C12865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77583C" w:rsidRPr="0077583C" w:rsidRDefault="0077583C" w:rsidP="0077583C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31321A9C" w14:textId="77777777" w:rsidR="0077583C" w:rsidRPr="0077583C" w:rsidRDefault="0077583C" w:rsidP="0077583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7583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77583C" w:rsidRPr="0077583C" w14:paraId="4A2CDC38" w14:textId="77777777" w:rsidTr="0077583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A338E3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6E4A382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619AE7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780603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2F8F993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48B4814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E5912A3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7583C" w:rsidRPr="0077583C" w14:paraId="728DCE1A" w14:textId="77777777" w:rsidTr="0077583C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09247D" w14:textId="1BA7524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7C9A894" w14:textId="71A1DA8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E54EF16" w14:textId="39D0DEE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B64F71D" w14:textId="018D237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B68B807" w14:textId="20FE034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B68A9A1" w14:textId="083C2B8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404B19" w14:textId="01B97A4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5005D87C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28BB59" w14:textId="5041A3F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82192" w14:textId="093BBAE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1CA885" w14:textId="4D98A45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79BEEC" w14:textId="718CC29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9E3DF3" w14:textId="1DED92B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BB616D" w14:textId="436DA29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957DBF" w14:textId="18D2C8E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78F01FE4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4EED8F" w14:textId="6057C0A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FC38A0" w14:textId="589428E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53C61" w14:textId="44E6439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B9F83B" w14:textId="7778C96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74C29A" w14:textId="2577558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5A8D3F" w14:textId="27F1EE2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E99B1B" w14:textId="5F675E6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331A5B2F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F0459CD" w14:textId="278215D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F5DD92" w14:textId="7AC7419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420A8B" w14:textId="3BA718A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9B74E7" w14:textId="18530D3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E085E0" w14:textId="0297059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7CD8EA" w14:textId="0E50DAB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9A4A1F" w14:textId="75D3BF8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36EEDBC0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528DE56" w14:textId="7CB6583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E64EED" w14:textId="3245602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6EB117" w14:textId="360FF1E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8C94C7" w14:textId="265BDB2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44C77" w14:textId="754991B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665795" w14:textId="41855A7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3ACD9D" w14:textId="52A199E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3AA52A45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7114D1" w14:textId="0C1D69E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85505" w14:textId="4D4251C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22520B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B256CC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B8BD82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4ADF32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615922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77583C" w:rsidRPr="0077583C" w:rsidRDefault="0077583C" w:rsidP="0077583C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</w:tr>
            <w:tr w:rsidR="0077583C" w:rsidRPr="0077583C" w14:paraId="405FBD6D" w14:textId="77777777" w:rsidTr="0029445A">
              <w:tc>
                <w:tcPr>
                  <w:tcW w:w="1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6D536664" w14:textId="77777777" w:rsidR="0077583C" w:rsidRPr="0077583C" w:rsidRDefault="0077583C" w:rsidP="0077583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 w:rsidRPr="0077583C">
                    <w:rPr>
                      <w:rFonts w:cs="Arial"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0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77583C" w:rsidRPr="0077583C" w14:paraId="399CA066" w14:textId="77777777" w:rsidTr="0077583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38BF58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57F95E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9064825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0A6160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646609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4F53E79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F6AA72F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77583C" w:rsidRPr="0077583C" w14:paraId="5C2DDF08" w14:textId="77777777" w:rsidTr="0077583C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8C2394D" w14:textId="5166980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Friday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E1D2D6A" w14:textId="3D1E5B6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Friday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06431AC" w14:textId="089ECD1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Friday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ED2581E" w14:textId="67BDDF4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Friday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68B5F6D" w14:textId="50CCE1D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BD89AFC" w14:textId="52F65BB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FBE8CD6" w14:textId="103F4B4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3E9CF7DA" w14:textId="77777777" w:rsidTr="002F45EE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6D22852" w14:textId="339067C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61B9A4" w14:textId="238852F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1B98F9" w14:textId="7B2753B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C884D7" w14:textId="23C5872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CF3A9" w14:textId="3473E3A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3C8624" w14:textId="14E1340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F2F48F" w14:textId="55E2F86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775403E9" w14:textId="77777777" w:rsidTr="002F45EE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6DD413C" w14:textId="5F9A489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1C68E0" w14:textId="1184964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F01732" w14:textId="03BEBAB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B68705" w14:textId="68F9CE3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66AAF4" w14:textId="1394206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B907D7" w14:textId="48F40C0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6E9B98" w14:textId="5A68D52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0E3D4959" w14:textId="77777777" w:rsidTr="002F45EE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D26FED9" w14:textId="1F8A463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0BB8C1" w14:textId="3140761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BB8993" w14:textId="0A5B076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998E7E" w14:textId="1D0EB71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FC3331" w14:textId="7596816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4BA37" w14:textId="3B2D1F9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A89A88" w14:textId="24E12B8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22CC5914" w14:textId="77777777" w:rsidTr="002F45EE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0338B36" w14:textId="4B4AE21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707314" w14:textId="36DAA7C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FBA5A6" w14:textId="7FB656D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0EB3E9" w14:textId="47186D5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8CCFB" w14:textId="2B8849A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7CA322" w14:textId="4396B7A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8B230D" w14:textId="0CE7983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16FA0A9F" w14:textId="77777777" w:rsidTr="002F45EE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4822651" w14:textId="370468A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04A0EE" w14:textId="734C519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9EAA72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DA50A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B1515D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8B49BB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9868D1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77583C" w:rsidRPr="0077583C" w:rsidRDefault="0077583C" w:rsidP="0077583C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1176306F" w14:textId="77777777" w:rsidR="0077583C" w:rsidRPr="0077583C" w:rsidRDefault="0077583C" w:rsidP="0077583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7583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77583C" w:rsidRPr="0077583C" w14:paraId="40979B49" w14:textId="77777777" w:rsidTr="0077583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E2CCE6A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7F7AC46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398C556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6D727CA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71E6F62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5A3FE3C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F5D1265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7583C" w:rsidRPr="0077583C" w14:paraId="00A5C5F5" w14:textId="77777777" w:rsidTr="0077583C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32D1D42" w14:textId="03B2668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4C8295E" w14:textId="092EA5A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DE7E46C" w14:textId="0EF4CE7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432E4F1" w14:textId="7EA8977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F85C5FF" w14:textId="164223B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A099651" w14:textId="0408C28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D84A43" w14:textId="1A44D63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60352F71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2A804C5" w14:textId="56402A3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BDF52" w14:textId="6AFC984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43256E" w14:textId="76DAC59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FFC23A" w14:textId="033B5B0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CB2009" w14:textId="56C11D2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98C194" w14:textId="1F96983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047091C" w14:textId="5BC7F31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573D5939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369EBB2" w14:textId="4E8B947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841036" w14:textId="2B6B58C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6ECDE6" w14:textId="4924BA0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DDA1B4" w14:textId="553CA22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917C97" w14:textId="6F049BE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5838B" w14:textId="2EE7B5F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7471C4" w14:textId="3C91769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7BFB7F8C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794C48F" w14:textId="2569666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458E85" w14:textId="0D06F0D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965B8" w14:textId="7FA5455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404923" w14:textId="753B88B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42C94F" w14:textId="06A441B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31D6CF" w14:textId="06D1C9E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0A8776" w14:textId="4F471D2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1AADECB4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A591B36" w14:textId="50A3B48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75E279" w14:textId="1197D49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7E1F8A" w14:textId="388EBD5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8CB3F8" w14:textId="74FE85D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E10BD6" w14:textId="40DE90D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8FC2F1" w14:textId="00187C7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368C36" w14:textId="53BF42E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26285CF2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5E7D40" w14:textId="473CC5D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F7BB25" w14:textId="034F6B6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D34B70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01EF18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3E124E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512914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A1E703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77583C" w:rsidRPr="0077583C" w:rsidRDefault="0077583C" w:rsidP="0077583C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7582773E" w14:textId="77777777" w:rsidR="0077583C" w:rsidRPr="0077583C" w:rsidRDefault="0077583C" w:rsidP="0077583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7583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77583C" w:rsidRPr="0077583C" w14:paraId="35EA46E5" w14:textId="77777777" w:rsidTr="0077583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92582BB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F15077E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CD3229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F0A0A03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F2EFAFE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5FBD4F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BEE7423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7583C" w:rsidRPr="0077583C" w14:paraId="2C950E1F" w14:textId="77777777" w:rsidTr="0077583C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AE937C" w14:textId="67710AF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F5CE325" w14:textId="02518FC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983003F" w14:textId="1E7AA3A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AD49D4" w14:textId="38C5433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F614CC" w14:textId="1BDF79B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E889439" w14:textId="4813C91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8AB3ECE" w14:textId="5557B34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3F347CE1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D4B9852" w14:textId="5C21C8B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1F728F" w14:textId="22FF409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7A99A9" w14:textId="5163B29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65CDB3" w14:textId="19454C2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115AE" w14:textId="6B83778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9A342" w14:textId="7C41CCD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F8D5F2" w14:textId="0DF4C8F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0807E2DC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A7A704" w14:textId="7044D2C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BF3824" w14:textId="7C90477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D9A84D" w14:textId="5CA5CC4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1A690B" w14:textId="664A7C5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3C8106" w14:textId="4AE38C6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2E753C" w14:textId="3FCE811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543F29" w14:textId="0EA9C03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41CAE0BF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96D908" w14:textId="38A3B40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10C9D9" w14:textId="36EB181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1C3750" w14:textId="6D26826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82DBB7" w14:textId="6E907E4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3402A6" w14:textId="4B63FAD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568E38" w14:textId="12411C0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9AD430" w14:textId="22D8AF4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72F8D79F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1CD8C7" w14:textId="272DB25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B51885" w14:textId="3035959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7A7212" w14:textId="7758432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76E885" w14:textId="1A3B338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C2F0D6" w14:textId="7F35E48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9E1644" w14:textId="2B5A1F2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C8DDFB" w14:textId="68FEFB2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0FFA1AAC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74EF1D" w14:textId="1C68F66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060B38" w14:textId="515E9D3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070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E93B77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9AE8B9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DEC64B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69F0DC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49D195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77583C" w:rsidRPr="0077583C" w:rsidRDefault="0077583C" w:rsidP="0077583C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</w:tr>
          </w:tbl>
          <w:p w14:paraId="1A5B6E03" w14:textId="2CC03F92" w:rsidR="00E50BDE" w:rsidRPr="0077583C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77583C" w:rsidRDefault="00F93E3B" w:rsidP="0087060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p w14:paraId="5A114F20" w14:textId="77777777" w:rsidR="00BF3C3E" w:rsidRPr="0077583C" w:rsidRDefault="00BF3C3E" w:rsidP="0087060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BF3C3E" w:rsidRPr="0077583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7C0CC" w14:textId="77777777" w:rsidR="00AA5409" w:rsidRDefault="00AA5409">
      <w:pPr>
        <w:spacing w:after="0"/>
      </w:pPr>
      <w:r>
        <w:separator/>
      </w:r>
    </w:p>
  </w:endnote>
  <w:endnote w:type="continuationSeparator" w:id="0">
    <w:p w14:paraId="58E4E74F" w14:textId="77777777" w:rsidR="00AA5409" w:rsidRDefault="00AA54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DB9BB" w14:textId="77777777" w:rsidR="00AA5409" w:rsidRDefault="00AA5409">
      <w:pPr>
        <w:spacing w:after="0"/>
      </w:pPr>
      <w:r>
        <w:separator/>
      </w:r>
    </w:p>
  </w:footnote>
  <w:footnote w:type="continuationSeparator" w:id="0">
    <w:p w14:paraId="5BFD37B7" w14:textId="77777777" w:rsidR="00AA5409" w:rsidRDefault="00AA54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0707"/>
    <w:rsid w:val="000A5A57"/>
    <w:rsid w:val="001274F3"/>
    <w:rsid w:val="00151CCE"/>
    <w:rsid w:val="001A6EFE"/>
    <w:rsid w:val="001B01F9"/>
    <w:rsid w:val="001C41F9"/>
    <w:rsid w:val="001F4992"/>
    <w:rsid w:val="00211686"/>
    <w:rsid w:val="002549DD"/>
    <w:rsid w:val="002562E7"/>
    <w:rsid w:val="00285C1D"/>
    <w:rsid w:val="0029445A"/>
    <w:rsid w:val="002C3AAE"/>
    <w:rsid w:val="002D292B"/>
    <w:rsid w:val="00302C5D"/>
    <w:rsid w:val="003224E6"/>
    <w:rsid w:val="003308A9"/>
    <w:rsid w:val="003327F5"/>
    <w:rsid w:val="00340CAF"/>
    <w:rsid w:val="003C0D41"/>
    <w:rsid w:val="003E085C"/>
    <w:rsid w:val="003E7B3A"/>
    <w:rsid w:val="003F70D3"/>
    <w:rsid w:val="00416364"/>
    <w:rsid w:val="00420348"/>
    <w:rsid w:val="00431B29"/>
    <w:rsid w:val="004328C9"/>
    <w:rsid w:val="00440416"/>
    <w:rsid w:val="00462EAD"/>
    <w:rsid w:val="0047429C"/>
    <w:rsid w:val="004A6170"/>
    <w:rsid w:val="004B2D3B"/>
    <w:rsid w:val="004F6AAC"/>
    <w:rsid w:val="005123B0"/>
    <w:rsid w:val="00512F2D"/>
    <w:rsid w:val="00570FBB"/>
    <w:rsid w:val="00583B82"/>
    <w:rsid w:val="005923AC"/>
    <w:rsid w:val="005D5149"/>
    <w:rsid w:val="005E656F"/>
    <w:rsid w:val="005F0868"/>
    <w:rsid w:val="0061471E"/>
    <w:rsid w:val="006237AA"/>
    <w:rsid w:val="00667021"/>
    <w:rsid w:val="006974E1"/>
    <w:rsid w:val="006C0896"/>
    <w:rsid w:val="006F513E"/>
    <w:rsid w:val="00712732"/>
    <w:rsid w:val="0077583C"/>
    <w:rsid w:val="007A7E86"/>
    <w:rsid w:val="007C0139"/>
    <w:rsid w:val="007D45A1"/>
    <w:rsid w:val="007F564D"/>
    <w:rsid w:val="00804FAE"/>
    <w:rsid w:val="00817CB8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853F8"/>
    <w:rsid w:val="00995820"/>
    <w:rsid w:val="00996E56"/>
    <w:rsid w:val="00997268"/>
    <w:rsid w:val="009C2BB5"/>
    <w:rsid w:val="009F1541"/>
    <w:rsid w:val="00A121C6"/>
    <w:rsid w:val="00A12667"/>
    <w:rsid w:val="00A14581"/>
    <w:rsid w:val="00A20E4C"/>
    <w:rsid w:val="00AA1636"/>
    <w:rsid w:val="00AA23D3"/>
    <w:rsid w:val="00AA3C50"/>
    <w:rsid w:val="00AA5409"/>
    <w:rsid w:val="00AE302A"/>
    <w:rsid w:val="00AE36BB"/>
    <w:rsid w:val="00B10C6B"/>
    <w:rsid w:val="00B25AF6"/>
    <w:rsid w:val="00B37C7E"/>
    <w:rsid w:val="00B55764"/>
    <w:rsid w:val="00B65B09"/>
    <w:rsid w:val="00B85583"/>
    <w:rsid w:val="00B9476B"/>
    <w:rsid w:val="00BC3952"/>
    <w:rsid w:val="00BE5AB8"/>
    <w:rsid w:val="00BF3C3E"/>
    <w:rsid w:val="00C32B94"/>
    <w:rsid w:val="00C44DFB"/>
    <w:rsid w:val="00C542B9"/>
    <w:rsid w:val="00C6519B"/>
    <w:rsid w:val="00C70F21"/>
    <w:rsid w:val="00C7354B"/>
    <w:rsid w:val="00C83E52"/>
    <w:rsid w:val="00C85416"/>
    <w:rsid w:val="00C91863"/>
    <w:rsid w:val="00C91F9B"/>
    <w:rsid w:val="00CC233C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3403</Words>
  <Characters>19399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2020-11-03T20:41:00Z</dcterms:created>
  <dcterms:modified xsi:type="dcterms:W3CDTF">2020-11-03T20:41:00Z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