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0B2D05A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43EFA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BFC78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2B6B9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03B9C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8CF80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DE638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8B031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7EABC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6DB74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358AD6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FE016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43737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FE1AE5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2F5D37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5BBAF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3ED0C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1EDB8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0444B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47713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0CEE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39C8F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2FA00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D8887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67E52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7D9B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4DD5E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404BB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BDA9B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5225B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4FD8A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85671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A2B54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E38E1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71A28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BBF93B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1B5B6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C5B30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0136A72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85BD1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1D25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1C356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1FACC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1DBCE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D72E0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E977FD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CC58F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8BA8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3A8F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80101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99E51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F1BA7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3161D1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83A23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45088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7E178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7C913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28F17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DA8FC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CA87C9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1786D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83A63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599AC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A9230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D75C5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CB33B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C4DC9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01B23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9F2F7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2839C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5E6B2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F37A0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4A0F4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F0B33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8075C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FF9DA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  <w:bookmarkEnd w:id="0"/>
          </w:p>
        </w:tc>
        <w:tc>
          <w:tcPr>
            <w:tcW w:w="2500" w:type="pct"/>
            <w:vAlign w:val="center"/>
          </w:tcPr>
          <w:p w14:paraId="356E2AAA" w14:textId="5B2C409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5D578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991B9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193EF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53778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4BED1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D8119B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25629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F9B5A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ABF71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719FB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2B97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9C7D9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4669B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7B63B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E42DE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FCCA35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D215B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600ED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E9F8A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2E837C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AA1CF5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ABF59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278DD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60779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6B2F7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ABCE5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40329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BC5DD4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FE766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EF29F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FD2C3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8B2EB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D9D02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10550E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D798EF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A4C71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E767F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4BA64" w14:textId="77777777" w:rsidR="00FE285C" w:rsidRDefault="00FE285C">
      <w:pPr>
        <w:spacing w:after="0"/>
      </w:pPr>
      <w:r>
        <w:separator/>
      </w:r>
    </w:p>
  </w:endnote>
  <w:endnote w:type="continuationSeparator" w:id="0">
    <w:p w14:paraId="15672D9C" w14:textId="77777777" w:rsidR="00FE285C" w:rsidRDefault="00FE2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E7DC" w14:textId="77777777" w:rsidR="00FE285C" w:rsidRDefault="00FE285C">
      <w:pPr>
        <w:spacing w:after="0"/>
      </w:pPr>
      <w:r>
        <w:separator/>
      </w:r>
    </w:p>
  </w:footnote>
  <w:footnote w:type="continuationSeparator" w:id="0">
    <w:p w14:paraId="21F86F4A" w14:textId="77777777" w:rsidR="00FE285C" w:rsidRDefault="00FE28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E285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2020-08-20T08:11:00Z</dcterms:created>
  <dcterms:modified xsi:type="dcterms:W3CDTF">2020-08-20T08:11:00Z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