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4FB1DAFB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9BC709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6626FC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DD154B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C606F8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92D411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D78A42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23DD67B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271073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EE01A8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B9AC9B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11DCAAB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5669C2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A0B74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F68009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8AF64D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7DE3B6D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1F1C085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8DBAE6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70F55E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684CCD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535DED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76D6DA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F70A2D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7B3462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1840D5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5523CD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6C427B15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EBACA70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7933ED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ED0542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50D9AB8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9AA67A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4BD047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8427A92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B810888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10B698C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37BC264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0B2D05A4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43EFA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BFC78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2B6B9F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03B9C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8CF806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DE638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58B031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7EABC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6DB74B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358AD6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FE016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43737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FE1AE5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2F5D37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5BBAF4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3ED0C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1EDB8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0444BF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47713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D0CEE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539C8F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2FA00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D8887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67E52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7D9B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34DD5ED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404BB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BDA9B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5225B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4FD8A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85671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A2B54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E38E1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71A28F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7BBF93B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1B5B6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C5B30A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  <w:bookmarkEnd w:id="0"/>
          </w:p>
        </w:tc>
        <w:tc>
          <w:tcPr>
            <w:tcW w:w="2500" w:type="pct"/>
            <w:vAlign w:val="center"/>
          </w:tcPr>
          <w:p w14:paraId="23A157B9" w14:textId="0136A72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602E4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602E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85BD1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01D25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1C356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1FACC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1DBCE7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D72E0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5E977FD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602E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CC58F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8BA8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83A8FD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80101A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99E51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F1BA7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3161D1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602E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83A23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445088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7E178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7C913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28F17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DA8FC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CA87C9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602E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1786D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83A638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599AC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A9230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D75C56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1CB33BE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4C4DC9B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602E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01B235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9F2F7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22839C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5E6B2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C050E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F37A0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4A0F42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F0B33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602E4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8075C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FF9DA1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D1078" w14:textId="77777777" w:rsidR="0047629E" w:rsidRDefault="0047629E">
      <w:pPr>
        <w:spacing w:after="0"/>
      </w:pPr>
      <w:r>
        <w:separator/>
      </w:r>
    </w:p>
  </w:endnote>
  <w:endnote w:type="continuationSeparator" w:id="0">
    <w:p w14:paraId="2187FB4C" w14:textId="77777777" w:rsidR="0047629E" w:rsidRDefault="00476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1AF0" w14:textId="77777777" w:rsidR="0047629E" w:rsidRDefault="0047629E">
      <w:pPr>
        <w:spacing w:after="0"/>
      </w:pPr>
      <w:r>
        <w:separator/>
      </w:r>
    </w:p>
  </w:footnote>
  <w:footnote w:type="continuationSeparator" w:id="0">
    <w:p w14:paraId="46976B12" w14:textId="77777777" w:rsidR="0047629E" w:rsidRDefault="004762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7629E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2020-08-20T08:11:00Z</dcterms:created>
  <dcterms:modified xsi:type="dcterms:W3CDTF">2020-08-20T08:11:00Z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