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7D801856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B293F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69F7D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97FF5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7B6ED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B576C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62E4C7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BF2D5A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A96E7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A65C9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1D3ED9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245D3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2B867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D36662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12A3E8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20679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2433F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6BC9C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D3F98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1D69E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812197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F7CB6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098D7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DC99A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061FC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D8D9B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870B7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DB2C68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451FD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F33AE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5892D0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5BFA9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6E3D1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D50C6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BC23F9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DEBC25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1D6FD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4A687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4BBDEBF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9ED89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F9FC7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561A4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C9E7D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6B8BA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C88BA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F3C4E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8F8DA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00937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03BA7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3B769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60F37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B1293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F43B6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3CBB4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1000B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8BE4E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45205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E6698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9C01DB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8241F3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97AEF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2579C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B8320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8BB3F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14763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D6491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C05C6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F2756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B3EC6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259B0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D7893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BA775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CE155A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80DAA4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7DB66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F7C54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  <w:bookmarkEnd w:id="0"/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7B3AF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3B13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BB396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623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4BDE3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2F962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DCD0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0489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593A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48A9F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B607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C269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88A85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70ABE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88E2" w14:textId="77777777" w:rsidR="004E35D5" w:rsidRDefault="004E35D5">
      <w:pPr>
        <w:spacing w:after="0"/>
      </w:pPr>
      <w:r>
        <w:separator/>
      </w:r>
    </w:p>
  </w:endnote>
  <w:endnote w:type="continuationSeparator" w:id="0">
    <w:p w14:paraId="7E53C155" w14:textId="77777777" w:rsidR="004E35D5" w:rsidRDefault="004E3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C43F" w14:textId="77777777" w:rsidR="004E35D5" w:rsidRDefault="004E35D5">
      <w:pPr>
        <w:spacing w:after="0"/>
      </w:pPr>
      <w:r>
        <w:separator/>
      </w:r>
    </w:p>
  </w:footnote>
  <w:footnote w:type="continuationSeparator" w:id="0">
    <w:p w14:paraId="2EF0EEA8" w14:textId="77777777" w:rsidR="004E35D5" w:rsidRDefault="004E35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E35D5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2020-08-20T08:14:00Z</dcterms:created>
  <dcterms:modified xsi:type="dcterms:W3CDTF">2020-08-20T08:14:00Z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