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FF3FF3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FF3FF3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FF3FF3" w14:paraId="6F455CDB" w14:textId="1282BFA6" w:rsidTr="002D6CC9">
              <w:tc>
                <w:tcPr>
                  <w:tcW w:w="1667" w:type="pct"/>
                </w:tcPr>
                <w:p w14:paraId="13E3917D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1C512448" w14:textId="77777777" w:rsidR="002D6CC9" w:rsidRPr="00A62AEB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p w14:paraId="3CFEFAC1" w14:textId="77777777" w:rsidR="002D6CC9" w:rsidRPr="00FF3FF3" w:rsidRDefault="002D6CC9" w:rsidP="002D6CC9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2D6CC9" w:rsidRPr="00FF3FF3" w14:paraId="62FEC6CC" w14:textId="7F40F0BC" w:rsidTr="002D6CC9">
              <w:tc>
                <w:tcPr>
                  <w:tcW w:w="5000" w:type="pct"/>
                  <w:gridSpan w:val="3"/>
                </w:tcPr>
                <w:p w14:paraId="79604B7D" w14:textId="76726986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F3FF3"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2021</w: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bookmarkStart w:id="1" w:name="_GoBack"/>
                  <w:bookmarkEnd w:id="1"/>
                </w:p>
              </w:tc>
            </w:tr>
            <w:tr w:rsidR="002D6CC9" w:rsidRPr="00FF3FF3" w14:paraId="12631D92" w14:textId="7E3CE986" w:rsidTr="002D6CC9">
              <w:tc>
                <w:tcPr>
                  <w:tcW w:w="1667" w:type="pct"/>
                </w:tcPr>
                <w:p w14:paraId="5BCAB755" w14:textId="101CF85E" w:rsidR="002D6CC9" w:rsidRPr="00F81BEF" w:rsidRDefault="00FF3FF3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F81BEF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3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2D6CC9" w:rsidRPr="00F81BEF" w14:paraId="1B360917" w14:textId="77777777" w:rsidTr="002F2F64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AE81731" w14:textId="42E18559" w:rsidR="002D6CC9" w:rsidRPr="00F81BEF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4CE6814" w14:textId="0DEDDE40" w:rsidR="002D6CC9" w:rsidRPr="00F81BEF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D7B805C" w14:textId="6115F79E" w:rsidR="002D6CC9" w:rsidRPr="00F81BEF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5F83300" w14:textId="02A998F6" w:rsidR="002D6CC9" w:rsidRPr="00F81BEF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DC937EE" w14:textId="14378264" w:rsidR="002D6CC9" w:rsidRPr="00F81BEF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B737064" w14:textId="2F760C33" w:rsidR="002D6CC9" w:rsidRPr="00F81BEF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6AB7862" w14:textId="20A32894" w:rsidR="002D6CC9" w:rsidRPr="00F81BEF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D6CC9" w:rsidRPr="00FF3FF3" w14:paraId="0B88AE7B" w14:textId="77777777" w:rsidTr="002F2F64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30787C2" w14:textId="1A026342" w:rsidR="002D6CC9" w:rsidRPr="00F81BEF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2EFCD21" w14:textId="544EB115" w:rsidR="002D6CC9" w:rsidRPr="00F81BEF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49D58E9" w14:textId="3D18C361" w:rsidR="002D6CC9" w:rsidRPr="00F81BEF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81BE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368BF08" w14:textId="1D6FD53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4756E52" w14:textId="5334C2F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8162684" w14:textId="6CC126A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4D070EB" w14:textId="246D860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006BBE23" w14:textId="77777777" w:rsidTr="002F2F64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59A66A0" w14:textId="190603C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5FB59B" w14:textId="395C146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C6DEF6" w14:textId="27C7506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647388" w14:textId="4415682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B12576" w14:textId="1B0CA67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F6FFC7" w14:textId="07B8C3B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1BF3BF3" w14:textId="597F6D3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3ACBAB42" w14:textId="77777777" w:rsidTr="002F2F64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069E48F" w14:textId="56C4059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72235C" w14:textId="5035410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34474" w14:textId="34C3627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613A5" w14:textId="67FAFD4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C844C" w14:textId="4A9E3F2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C2BE7" w14:textId="389DE6B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C2D2406" w14:textId="050B2A9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6E74188D" w14:textId="77777777" w:rsidTr="002F2F64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275DBD8" w14:textId="178CF4F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7FB147" w14:textId="5AD4F7B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0D965" w14:textId="2E4C3CD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60C10D" w14:textId="38BAF7B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DABC89" w14:textId="7E547A7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7F78B6" w14:textId="0AD933F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146A6A6" w14:textId="2CAB74E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36B3B47B" w14:textId="77777777" w:rsidTr="002F2F64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6DEC8CA" w14:textId="78B865C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9D90E" w14:textId="11C1A54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98C8AC" w14:textId="3322C2F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75F7A" w14:textId="3F2CB1E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6A1DD" w14:textId="47C453B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AC6D42" w14:textId="325C2A0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CE84BE0" w14:textId="783FA06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41016191" w14:textId="77777777" w:rsidTr="002F2F64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71F9FF0" w14:textId="2E49C91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3477815" w14:textId="598135C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7D67274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8F1A828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9CCD31B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1CBA514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C88A3D2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5B054805" w14:textId="02E52243" w:rsidR="002D6CC9" w:rsidRPr="00B838E8" w:rsidRDefault="00FF3FF3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B838E8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2D6CC9" w:rsidRPr="00B838E8" w14:paraId="43FB7452" w14:textId="77777777" w:rsidTr="002F2F64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4A8BB95" w14:textId="12DF9355" w:rsidR="002D6CC9" w:rsidRPr="00B838E8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31462F" w14:textId="6F236A09" w:rsidR="002D6CC9" w:rsidRPr="00B838E8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55E20B6" w14:textId="1D9A545C" w:rsidR="002D6CC9" w:rsidRPr="00B838E8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719C353" w14:textId="0D7006D1" w:rsidR="002D6CC9" w:rsidRPr="00B838E8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26745DB" w14:textId="673C6718" w:rsidR="002D6CC9" w:rsidRPr="00B838E8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EEFC251" w14:textId="5A4ABFA3" w:rsidR="002D6CC9" w:rsidRPr="00B838E8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EFE7C83" w14:textId="14E09220" w:rsidR="002D6CC9" w:rsidRPr="00B838E8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D6CC9" w:rsidRPr="00FF3FF3" w14:paraId="0C34DA29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0AA599D" w14:textId="22AC838F" w:rsidR="002D6CC9" w:rsidRPr="00B838E8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23C9E1F" w14:textId="582E9EF9" w:rsidR="002D6CC9" w:rsidRPr="00B838E8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A8AED0B" w14:textId="33690A79" w:rsidR="002D6CC9" w:rsidRPr="00B838E8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EB49A69" w14:textId="4B960FBF" w:rsidR="002D6CC9" w:rsidRPr="00B838E8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19478B2" w14:textId="763E14A2" w:rsidR="002D6CC9" w:rsidRPr="00B838E8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38E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7E73A9B" w14:textId="5F10AA17" w:rsidR="002D6CC9" w:rsidRPr="00B838E8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CBFFC0A" w14:textId="78EE3EF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52D6594A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2A21828" w14:textId="736B4B4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859862" w14:textId="578B6E7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3F059" w14:textId="359002F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84CD7" w14:textId="2DC226B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8AB05" w14:textId="17C08D3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55D3A1" w14:textId="0CDEF22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7A4A839" w14:textId="05E9356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2DE4766E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42C49C6" w14:textId="150CC13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6D4E5" w14:textId="1452EF1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F2363A" w14:textId="4757BEF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170B29" w14:textId="0DC5D55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1417A9" w14:textId="7F43532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DC7A38" w14:textId="27CABCF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849AFA8" w14:textId="3F562DE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66F717BB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0A02EDB" w14:textId="54923D9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3259AF" w14:textId="3FD638A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A7450D" w14:textId="2C9A351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10B938" w14:textId="59CF333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9E8DB6" w14:textId="4A8AFEA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AF4CF8" w14:textId="1D17937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328955F" w14:textId="1C113DB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4EA16414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0563FF2" w14:textId="0987578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DFE6AD" w14:textId="3047CDA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A16ACA" w14:textId="0EB601E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8AAF9C" w14:textId="76C5F09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FC08C" w14:textId="1F8BB43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0AA2A4" w14:textId="41F8462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80E10A4" w14:textId="309CC31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110FD316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08940E3" w14:textId="3C30AD5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C8B1457" w14:textId="3BDEDBC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E981936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C0BEAA8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0361827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6498A60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E4E689B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p w14:paraId="49426EC5" w14:textId="205C0027" w:rsidR="002D6CC9" w:rsidRPr="00FF3FF3" w:rsidRDefault="00FF3FF3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5"/>
                    <w:gridCol w:w="703"/>
                    <w:gridCol w:w="703"/>
                    <w:gridCol w:w="702"/>
                    <w:gridCol w:w="702"/>
                    <w:gridCol w:w="702"/>
                    <w:gridCol w:w="690"/>
                  </w:tblGrid>
                  <w:tr w:rsidR="002D6CC9" w:rsidRPr="00FF3FF3" w14:paraId="54076C58" w14:textId="77777777" w:rsidTr="002F2F64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4A054E2" w14:textId="4B006D97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5E5295B" w14:textId="0A90B144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3707E4C" w14:textId="40B337B2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DA9F537" w14:textId="3F575B49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C30FD05" w14:textId="63EF210C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E6791F1" w14:textId="1990D650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6569E65" w14:textId="26BBC39F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D6CC9" w:rsidRPr="00FF3FF3" w14:paraId="20EA7D5D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BD45C23" w14:textId="03AF87B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CDF8155" w14:textId="0D33A24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57172D3" w14:textId="4F51C95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C4EAD11" w14:textId="37E4AC8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15249A8" w14:textId="2556F0E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CE07BD5" w14:textId="526A9AC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AFB975B" w14:textId="6207564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250CA760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D823A3" w14:textId="07999BF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DC0FAA" w14:textId="7E8C808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51B25E" w14:textId="1615A22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34902C" w14:textId="0E711B6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8BC187" w14:textId="7C41F6A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8C0DD7" w14:textId="1515186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CFBDAFB" w14:textId="19C6ACA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171EA48E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17DDFB2" w14:textId="3C0339F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FB96FE" w14:textId="479F44D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DC5455" w14:textId="255141A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9C145A" w14:textId="70F171D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C58183" w14:textId="68DE329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0636A4" w14:textId="05451E4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86ADFF5" w14:textId="0206C61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0C082C43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D9B9A4E" w14:textId="0A20B0F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7B5716" w14:textId="20F1152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C8BC0A" w14:textId="24B6324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E28554" w14:textId="03C8151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21BC1D" w14:textId="32E4CB3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3A5AC8" w14:textId="07BC97A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5B997FB" w14:textId="7DBBBF2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4EF9504B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096C308" w14:textId="3756E01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C4E8B1" w14:textId="0B9B46F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1F9F85" w14:textId="62C4A26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37ADA0" w14:textId="07E8CCB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0C93C9" w14:textId="50349FC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8E7CDB" w14:textId="4E4EB08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858BA8C" w14:textId="0D6615A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7445FD72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D8A395E" w14:textId="00E6037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AC7A91C" w14:textId="2297BC2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8AF6878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C47A082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2E557B1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362118B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447DF15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1D7C846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F3FF3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F3FF3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FF3FF3" w:rsidSect="009D18C3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B3093" w14:textId="77777777" w:rsidR="00761119" w:rsidRDefault="00761119">
      <w:pPr>
        <w:spacing w:after="0"/>
      </w:pPr>
      <w:r>
        <w:separator/>
      </w:r>
    </w:p>
  </w:endnote>
  <w:endnote w:type="continuationSeparator" w:id="0">
    <w:p w14:paraId="674E2BDA" w14:textId="77777777" w:rsidR="00761119" w:rsidRDefault="007611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6F3F9" w14:textId="77777777" w:rsidR="00761119" w:rsidRDefault="00761119">
      <w:pPr>
        <w:spacing w:after="0"/>
      </w:pPr>
      <w:r>
        <w:separator/>
      </w:r>
    </w:p>
  </w:footnote>
  <w:footnote w:type="continuationSeparator" w:id="0">
    <w:p w14:paraId="4B21D77E" w14:textId="77777777" w:rsidR="00761119" w:rsidRDefault="007611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305AD"/>
    <w:rsid w:val="002549DD"/>
    <w:rsid w:val="002562E7"/>
    <w:rsid w:val="00285C1D"/>
    <w:rsid w:val="002C3AAE"/>
    <w:rsid w:val="002D6CC9"/>
    <w:rsid w:val="002F2F64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257BD"/>
    <w:rsid w:val="00570FBB"/>
    <w:rsid w:val="00583B82"/>
    <w:rsid w:val="005923AC"/>
    <w:rsid w:val="00594C82"/>
    <w:rsid w:val="005B1A76"/>
    <w:rsid w:val="005B1D94"/>
    <w:rsid w:val="005D5149"/>
    <w:rsid w:val="005E656F"/>
    <w:rsid w:val="006226C4"/>
    <w:rsid w:val="00622A4A"/>
    <w:rsid w:val="00644D11"/>
    <w:rsid w:val="00667021"/>
    <w:rsid w:val="006974E1"/>
    <w:rsid w:val="006C0896"/>
    <w:rsid w:val="006F513E"/>
    <w:rsid w:val="00712732"/>
    <w:rsid w:val="007252FD"/>
    <w:rsid w:val="00761119"/>
    <w:rsid w:val="00793FEE"/>
    <w:rsid w:val="007B0773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D18C3"/>
    <w:rsid w:val="009F1541"/>
    <w:rsid w:val="00A121C6"/>
    <w:rsid w:val="00A12667"/>
    <w:rsid w:val="00A14581"/>
    <w:rsid w:val="00A20E4C"/>
    <w:rsid w:val="00A433DD"/>
    <w:rsid w:val="00A47413"/>
    <w:rsid w:val="00A5559C"/>
    <w:rsid w:val="00A62AEB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38E8"/>
    <w:rsid w:val="00B85583"/>
    <w:rsid w:val="00B9476B"/>
    <w:rsid w:val="00BB4093"/>
    <w:rsid w:val="00BC3952"/>
    <w:rsid w:val="00BE5AB8"/>
    <w:rsid w:val="00BF3C3E"/>
    <w:rsid w:val="00C2559A"/>
    <w:rsid w:val="00C31DC7"/>
    <w:rsid w:val="00C32B94"/>
    <w:rsid w:val="00C43D90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81BEF"/>
    <w:rsid w:val="00F91390"/>
    <w:rsid w:val="00F93E3B"/>
    <w:rsid w:val="00FA67E1"/>
    <w:rsid w:val="00FC0032"/>
    <w:rsid w:val="00FF3FF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2020-08-20T10:08:00Z</dcterms:created>
  <dcterms:modified xsi:type="dcterms:W3CDTF">2020-08-20T10:08:00Z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