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0136A72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85BD1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1D25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1C356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1FACC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1DBCE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D72E0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E977FD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CC58F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8BA8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3A8F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80101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99E51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F1BA7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3161D1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83A23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45088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7E178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7C913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28F17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DA8FC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CA87C9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1786D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83A63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599AC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A9230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D75C5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CB33B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C4DC9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01B23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9F2F7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2839C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5E6B2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F37A0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4A0F4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F0B33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8075C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FF9DA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5B2C409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5D578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991B9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193EF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53778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4BED1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D8119B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25629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F9B5A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ABF71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719FB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2B97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9C7D9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4669B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7B63B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E42DE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FCCA35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D215B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600ED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E9F8A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2E837C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AA1CF5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ABF59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278DD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60779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6B2F7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ABCE5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40329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BC5DD4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FE766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EF29F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FD2C3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8B2EB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D9D02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10550E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D798EF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A4C71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E767F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  <w:bookmarkEnd w:id="0"/>
          </w:p>
        </w:tc>
        <w:tc>
          <w:tcPr>
            <w:tcW w:w="2500" w:type="pct"/>
            <w:vAlign w:val="center"/>
          </w:tcPr>
          <w:p w14:paraId="784345F2" w14:textId="602EE75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442E8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22302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45320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FBC4F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1F1695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C15CA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F8734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57A8B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A37C9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91C02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CB759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B0F79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C74394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DF8176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45CB2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4C93F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DCEE7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E19A8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8BEAD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22627E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BE81A7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7F20A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F9BEB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6BB47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7B31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88FC8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5E30BE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22B619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4BC8E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22C258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2D002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DBED4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1B8A0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6B131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E5995C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52E74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1C1AE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17DB" w14:textId="77777777" w:rsidR="00340832" w:rsidRDefault="00340832">
      <w:pPr>
        <w:spacing w:after="0"/>
      </w:pPr>
      <w:r>
        <w:separator/>
      </w:r>
    </w:p>
  </w:endnote>
  <w:endnote w:type="continuationSeparator" w:id="0">
    <w:p w14:paraId="40046094" w14:textId="77777777" w:rsidR="00340832" w:rsidRDefault="00340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C3FC" w14:textId="77777777" w:rsidR="00340832" w:rsidRDefault="00340832">
      <w:pPr>
        <w:spacing w:after="0"/>
      </w:pPr>
      <w:r>
        <w:separator/>
      </w:r>
    </w:p>
  </w:footnote>
  <w:footnote w:type="continuationSeparator" w:id="0">
    <w:p w14:paraId="2A958B53" w14:textId="77777777" w:rsidR="00340832" w:rsidRDefault="003408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B01F9"/>
    <w:rsid w:val="001C41F9"/>
    <w:rsid w:val="00285C1D"/>
    <w:rsid w:val="002D7C5A"/>
    <w:rsid w:val="003327F5"/>
    <w:rsid w:val="00340832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2020-08-20T08:12:00Z</dcterms:created>
  <dcterms:modified xsi:type="dcterms:W3CDTF">2020-08-20T08:12:00Z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