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C2559A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val="en-US"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C2559A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2D6CC9" w:rsidRPr="00FF3FF3" w14:paraId="3234FECF" w14:textId="30EEBB10" w:rsidTr="002D6CC9">
              <w:tc>
                <w:tcPr>
                  <w:tcW w:w="5000" w:type="pct"/>
                  <w:gridSpan w:val="3"/>
                </w:tcPr>
                <w:p w14:paraId="518B1DF1" w14:textId="27DB9A5C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F3FF3"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bookmarkStart w:id="1" w:name="_GoBack"/>
                  <w:bookmarkEnd w:id="1"/>
                </w:p>
              </w:tc>
            </w:tr>
            <w:tr w:rsidR="002D6CC9" w:rsidRPr="00FF3FF3" w14:paraId="34D32ABB" w14:textId="61088B2E" w:rsidTr="002D6CC9">
              <w:tc>
                <w:tcPr>
                  <w:tcW w:w="1667" w:type="pct"/>
                </w:tcPr>
                <w:p w14:paraId="5C541C1D" w14:textId="7C7A8272" w:rsidR="002D6CC9" w:rsidRPr="00C2559A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2559A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1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C2559A" w14:paraId="086540D2" w14:textId="77777777" w:rsidTr="002F2F64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C75BE7" w14:textId="33D45588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1D7ED0" w14:textId="32D45103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E96DFDC" w14:textId="51E73191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16BCC9" w14:textId="2D8A7745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C5537E6" w14:textId="7A0BD94B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4E33F8" w14:textId="052F6917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2C7A87" w14:textId="2A3FA5FD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0ED92743" w14:textId="77777777" w:rsidTr="002F2F64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747F79" w14:textId="0B7FEB71" w:rsidR="002D6CC9" w:rsidRPr="00C2559A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4B0DDD" w14:textId="6F9A3167" w:rsidR="002D6CC9" w:rsidRPr="00C2559A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15FA703" w14:textId="5231D50F" w:rsidR="002D6CC9" w:rsidRPr="00C2559A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D96DBC2" w14:textId="337E24A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7967C2" w14:textId="01BCF18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8E65DA" w14:textId="43F639B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E63703" w14:textId="5655D67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EE87140" w14:textId="77777777" w:rsidTr="002F2F64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BC3FF85" w14:textId="754A8FD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92E6469" w14:textId="24B179E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EFAD8" w14:textId="38D84D2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79FD1F" w14:textId="7243986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06122" w14:textId="175631F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CB2B26" w14:textId="5D1A059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D430374" w14:textId="666E1F6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5B31E2E9" w14:textId="77777777" w:rsidTr="002F2F64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4D849B" w14:textId="33F9ECD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6E51EED" w14:textId="1A7F878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E04429" w14:textId="781D02E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3BF78" w14:textId="6945A27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F551FD" w14:textId="03471BF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56FFE6" w14:textId="227F2AB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AA3DBBE" w14:textId="6C614F7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CE5F095" w14:textId="77777777" w:rsidTr="002F2F64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DAEB26" w14:textId="04A7252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07BD6DD" w14:textId="7C280EF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EEAFC1" w14:textId="79013A7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D9664A" w14:textId="61A4E79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36034C" w14:textId="10EB6BD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928FD" w14:textId="285C5CB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165C76" w14:textId="20BB8B3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3E2EC388" w14:textId="77777777" w:rsidTr="002F2F64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4B7C8B" w14:textId="51A8EA1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6F59014" w14:textId="4EEE31A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A50FDA" w14:textId="6C9F247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E0E11" w14:textId="6143205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4E5CEC" w14:textId="2E6F872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4F8CCC" w14:textId="1A46E82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D93764" w14:textId="7B8F011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24E31923" w14:textId="77777777" w:rsidTr="002F2F64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1007D5" w14:textId="28C9C94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093E89" w14:textId="257BA20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B0E48A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3C42A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D59CD7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EEC956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AEAB02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4BA30ADE" w14:textId="153DF60C" w:rsidR="002D6CC9" w:rsidRPr="005257BD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5257B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5257BD" w14:paraId="7385C5BD" w14:textId="77777777" w:rsidTr="002F2F6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8E4C548" w14:textId="4428F125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7144CF" w14:textId="7DBFA8CC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3697106" w14:textId="26A287E2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F21B305" w14:textId="23B9A9B8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DD975D" w14:textId="01BC82B9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204AEBE" w14:textId="3CCC6F95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B06E57" w14:textId="463C9F1E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3EB5053A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FFD517" w14:textId="736FC063" w:rsidR="002D6CC9" w:rsidRPr="005257B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9EC493" w14:textId="4B604473" w:rsidR="002D6CC9" w:rsidRPr="005257B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7E80091" w14:textId="79FDA9C1" w:rsidR="002D6CC9" w:rsidRPr="005257B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A6A60E3" w14:textId="6D8AF3A9" w:rsidR="002D6CC9" w:rsidRPr="005257B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13D6BC" w14:textId="0425747D" w:rsidR="002D6CC9" w:rsidRPr="005257B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219DD9" w14:textId="1DD5B9F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B16678" w14:textId="0C2DED0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BF34C0D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9650AC" w14:textId="4CA7298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19EB7" w14:textId="6AC3A27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52B037" w14:textId="43C2745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3F10BC" w14:textId="3EB6116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71E593" w14:textId="773BDE2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80F3BF" w14:textId="1822A62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C13BAD6" w14:textId="33FBC7E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1D38BB8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B98448" w14:textId="1C12027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14BE36" w14:textId="6F1BF13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D1E16E" w14:textId="48497FE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1FB32" w14:textId="355A013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CE9CE2" w14:textId="1C16DEA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655D59" w14:textId="4C9800C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FBAF19A" w14:textId="54B8DF1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7982012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BA3E589" w14:textId="5DF5938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9B4DB" w14:textId="417C976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8BE13E" w14:textId="64173C9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CDD64" w14:textId="361C781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D62551" w14:textId="11DC164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623BB0" w14:textId="3B40B85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98AFAB" w14:textId="7FA9B37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264A38F4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130A10" w14:textId="2D00EB8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75D224" w14:textId="7302611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0B901D" w14:textId="132A2AE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64B4" w14:textId="4A41775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B821C3" w14:textId="38CA752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F3FD8C" w14:textId="792958B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52B72E" w14:textId="4EB89D9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5689F96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877A8EF" w14:textId="75D0D26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988674" w14:textId="53F0770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6B01BC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B2E4ADC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FAB149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17035C8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8CC01A9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8E39616" w14:textId="0D2D5C4F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FF3FF3" w14:paraId="48A807A2" w14:textId="77777777" w:rsidTr="002F2F6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01A27C" w14:textId="39A57C84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C33660" w14:textId="0213784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F09FE15" w14:textId="751EFA4A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653330" w14:textId="2D5AC467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E697DD3" w14:textId="00223605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0CC2C5" w14:textId="2CEA7B09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498E579" w14:textId="096B4B64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60F017E7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399FED" w14:textId="65867CD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AB92B47" w14:textId="0DD0E8D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BE1716" w14:textId="48DA5FC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3888E17" w14:textId="39B511E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8C0062A" w14:textId="6D66F13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9B92BC2" w14:textId="4D1ABFB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FD09BA6" w14:textId="73FFA81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5DE18AD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D1E8A2" w14:textId="7D17DB0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D68863" w14:textId="668312E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3B096C" w14:textId="374AD56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E52457" w14:textId="19F056D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AFE89D" w14:textId="23E2D61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B7BB2" w14:textId="2DFAA85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451908" w14:textId="31370FA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3B59F03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4659DB6" w14:textId="24A4024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600212" w14:textId="2FAA45D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C33CD" w14:textId="2FBE63B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9BE8FD" w14:textId="40DE196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5D727" w14:textId="4F9809C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BB136" w14:textId="59BE926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DAA2762" w14:textId="68ECC9D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7A67746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9A209B6" w14:textId="5276A9D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5B59DE" w14:textId="0D72DB7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936FD0" w14:textId="2E79F72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357A6A" w14:textId="71268E7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A63E73" w14:textId="5EE9D72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6AB0D" w14:textId="3D9AA18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CCF381" w14:textId="784D341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569E94BD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3AA959" w14:textId="2E888FF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7F8AFC" w14:textId="27DC904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039C3E" w14:textId="39B149B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8DE74B" w14:textId="417900D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EEE9F6" w14:textId="420C02D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92414E" w14:textId="4EE322F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E03D5B" w14:textId="1883624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DF0E421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BCF7D8" w14:textId="70A8365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87CE380" w14:textId="6528586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306AAA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E78A1F8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4EA995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70A3869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22F3D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FD03B61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1C5B2" w14:textId="77777777" w:rsidR="0086070E" w:rsidRDefault="0086070E">
      <w:pPr>
        <w:spacing w:after="0"/>
      </w:pPr>
      <w:r>
        <w:separator/>
      </w:r>
    </w:p>
  </w:endnote>
  <w:endnote w:type="continuationSeparator" w:id="0">
    <w:p w14:paraId="3880C81D" w14:textId="77777777" w:rsidR="0086070E" w:rsidRDefault="008607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6090D" w14:textId="77777777" w:rsidR="0086070E" w:rsidRDefault="0086070E">
      <w:pPr>
        <w:spacing w:after="0"/>
      </w:pPr>
      <w:r>
        <w:separator/>
      </w:r>
    </w:p>
  </w:footnote>
  <w:footnote w:type="continuationSeparator" w:id="0">
    <w:p w14:paraId="055572EA" w14:textId="77777777" w:rsidR="0086070E" w:rsidRDefault="008607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70FBB"/>
    <w:rsid w:val="00583B82"/>
    <w:rsid w:val="005923AC"/>
    <w:rsid w:val="00594C82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070E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2020-08-20T10:01:00Z</dcterms:created>
  <dcterms:modified xsi:type="dcterms:W3CDTF">2020-08-20T10:01:00Z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