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962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DE6668E" w:rsidR="003E085C" w:rsidRPr="0089624D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177B9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89624D" w:rsidRPr="0089624D" w14:paraId="79F6697B" w14:textId="61825017" w:rsidTr="0089624D">
              <w:trPr>
                <w:trHeight w:val="2800"/>
              </w:trPr>
              <w:tc>
                <w:tcPr>
                  <w:tcW w:w="1250" w:type="pct"/>
                  <w:shd w:val="clear" w:color="auto" w:fill="C00000"/>
                </w:tcPr>
                <w:p w14:paraId="02B9ED34" w14:textId="77777777" w:rsidR="00733C3D" w:rsidRPr="005C2A51" w:rsidRDefault="00733C3D" w:rsidP="00733C3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733C3D" w:rsidRPr="005C2A51" w14:paraId="63501201" w14:textId="77777777" w:rsidTr="00733C3D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CDA23B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D5901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04DCD3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98862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B5EAD60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A2E32CA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95F2D0C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33C3D" w:rsidRPr="005C2A51" w14:paraId="2B7D9AC1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1CF98BE" w14:textId="6000D02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6579" w14:textId="2210680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B27E" w14:textId="3B3249F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455F4" w14:textId="4347487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244BC" w14:textId="0BEBD73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3CAFF" w14:textId="3B2819C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1F654B" w14:textId="7ED4D4B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15B6CDD1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CA6B3E9" w14:textId="06A61E9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0A44B" w14:textId="1396548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C95C" w14:textId="3DA5B20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8887E" w14:textId="26D8175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91AD8" w14:textId="6983ABE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7BED7" w14:textId="3B61B67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C410702" w14:textId="09600C9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70E759F7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1028898" w14:textId="1C59F07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EF580" w14:textId="2AB78E1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17DF" w14:textId="7EE5CF1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9C744" w14:textId="22FBBAA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3BEB" w14:textId="17A48E0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D7366" w14:textId="112454A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FE0DF66" w14:textId="0AFFFD2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5CCE0BE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76735A21" w14:textId="148FD80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59881" w14:textId="730A0DA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851B8" w14:textId="7AD600C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3FD46" w14:textId="4B1B7C2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42D2" w14:textId="2ADB244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82457" w14:textId="2D14E45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DD70456" w14:textId="32A2EAC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2C711EE9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67AC0472" w14:textId="0F733ED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36D98" w14:textId="1044350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03470" w14:textId="7FCB3A0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88CD3" w14:textId="6FB3051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2FDB" w14:textId="3E507A0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96B0" w14:textId="0A57B7D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120A546" w14:textId="120296C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68F0EF6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ABB9821" w14:textId="320415B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E867" w14:textId="0843CB3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B9D05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3AE58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44487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D1BA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A3B8883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  <w:lang w:val="en-US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14:paraId="3D861116" w14:textId="3F5B404E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D521D1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4D08DD7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6002C92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213E4E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C33DC9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64B551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DAAA87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E9BAF6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60130FD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47C4BF9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02602A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506A8F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159FF8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EB87E5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0CAD74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2864964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6BACEAB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D31945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00ECC0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977E38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346C8F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EEA776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5C99528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617B208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A27F38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742C03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DD2C3F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3BCC73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BA1F59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0C654C1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54A7772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6FA764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707505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9605E9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05A2E9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2AA2A0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548B93E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5417719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FFC000"/>
                </w:tcPr>
                <w:p w14:paraId="4315FC74" w14:textId="50EA2DF5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FBA145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182E0C5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73E5534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691A15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DB6496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D41D41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55CBB4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0095CD9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5F542FC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56C6C62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E952F7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68BF1A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772654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056D2E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696CF7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6867E24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129B29A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F1D128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97A777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34603E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6A0A54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2C58DB9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1D1559F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723B47C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5DD941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7B6A04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49660C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533231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685FFB4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00C1206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41C4D6B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8B480A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7A3393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56BE26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C7AC56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60E68EE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613961B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6DC4905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92D050"/>
                </w:tcPr>
                <w:p w14:paraId="64B9D1A2" w14:textId="1D766CB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86B25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39F038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2D4A3B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3343107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36F228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63368E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25808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707B87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4E21ED2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70A8E8D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4B592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223EBF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171D95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6EBA46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2BC645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0D4807B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42FA34F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68F9C7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E540E1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F1549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964764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79EB0ED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479119D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7E47646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F4850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F5337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36CA8D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1DA38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1C8F90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4A2A86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7A64E3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E4EA80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E173D1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E2137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B5CD3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271B2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0DFA6D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20699C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962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3808ABFD" w14:textId="5185E65E" w:rsidTr="0089624D">
              <w:trPr>
                <w:trHeight w:val="2800"/>
              </w:trPr>
              <w:tc>
                <w:tcPr>
                  <w:tcW w:w="1250" w:type="pct"/>
                  <w:shd w:val="clear" w:color="auto" w:fill="00B050"/>
                </w:tcPr>
                <w:p w14:paraId="392961A3" w14:textId="377F301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533209A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38FA371F" w14:textId="77777777" w:rsidTr="0089624D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00B050"/>
                        <w:vAlign w:val="center"/>
                      </w:tcPr>
                      <w:p w14:paraId="557682D8" w14:textId="66417DE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0F23A7B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90ACE2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02ECB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55E312D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03FA25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3413B0C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364769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32277CC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243F9C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554AF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6B98E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157EF3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7792C6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1D3DB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61E230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88E769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0CA9A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BB53DA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0E72CD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2BA7F7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67E7631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7ACD1F5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9A589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22420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FE945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D9219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CC0B5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71C5A09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19D330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38BCCF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34596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E5DC7B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149FFD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86579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1944483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1F2089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B0F0"/>
                </w:tcPr>
                <w:p w14:paraId="48937A74" w14:textId="7363913B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3FDBBAF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0A34E25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37D85A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72B83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7A7C3F9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448083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153771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2E7E3E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68C1AA7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77C173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DBB77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CC14CE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212E88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33BB75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1E257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4A23FF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61D5054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2BA151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A0336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4072AC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1AF31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10DB2E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395941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1E0C007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5BB30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C8329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409B9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1C386B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840964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4FB475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5AC97B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A9D59E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1C8371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7F66A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DE486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BF6E42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7306C2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27CC12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70C0"/>
                </w:tcPr>
                <w:p w14:paraId="4B8A97B6" w14:textId="729C8073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5F48B94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015BFBF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6DA757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0C65FB4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A224A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27546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5F3AF1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21CDFAB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117EA0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5C354E4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D25CA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872FEE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9C2CF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80FFDF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24008B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675CA61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6DCF3B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BCF99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F3934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6AB6C0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CD9D7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514D68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53A0E4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7EB0130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3104D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B79FA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245B1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31CA80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15B3A6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3D7374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285C70E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A2E949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5DF65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9AB0A5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A820F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152884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690454B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5B6E88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2060"/>
                </w:tcPr>
                <w:p w14:paraId="5A638CC5" w14:textId="37909DB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27BAE27B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46A949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744586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12E93DC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327DB6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4B900E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5E113B6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6F548FE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0444C2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2F416E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3799F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1E9E3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091F9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7D66B0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651BC2B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1C33679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245282A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6E3C5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F58A37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94F765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17C244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640424B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59BE0E8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18D964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A09B6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D6863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95B82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11AAE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19F0729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2DC1272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0CBB4A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4AAF13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390E5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7B3E1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996C7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0C9AB84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4D5A61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700792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5ABCB9D1" w14:textId="6B4B1A3C" w:rsidTr="0089624D">
              <w:trPr>
                <w:trHeight w:val="2800"/>
              </w:trPr>
              <w:tc>
                <w:tcPr>
                  <w:tcW w:w="1250" w:type="pct"/>
                  <w:shd w:val="clear" w:color="auto" w:fill="7030A0"/>
                </w:tcPr>
                <w:p w14:paraId="4C27874B" w14:textId="5ABA0822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E92A4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408F16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Wednesday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0D631F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A72E77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3D2B65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188A9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C83E31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D2EB66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08DBBE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305775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25883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D7D3A4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619BA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A9DC9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E067C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6C866DB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1FD42D7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2A77CF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913E2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A62693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E8C4EC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C72DE5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70F720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7CEE72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8DD43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C6E703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FC490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DF2342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62BE3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28F14BD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6869782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EE101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77F890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38D8C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A3BD1D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6A283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310015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5CA507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57075" w:themeFill="accent1" w:themeFillShade="BF"/>
                </w:tcPr>
                <w:p w14:paraId="3FE5E8F3" w14:textId="58C5AE9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1DAA9906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385D22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3C4320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ED404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88398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B3324A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249D61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7EBBE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58E5C4C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24B515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AC9F4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703E4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28824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676AE7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F8CB9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3088DFA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413A07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3BDB0D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DD1E7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276852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A5947E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257F9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2B8877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331815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69A655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2F320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E15429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921AF1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682CC1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352080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499A3C6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8A171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664CE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05ACCE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5A6DA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3578E8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221E4F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74735D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B03050" w:themeFill="accent6" w:themeFillShade="BF"/>
                </w:tcPr>
                <w:p w14:paraId="7E9350D6" w14:textId="1ABAAA7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04BFB3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1121FA4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6F24590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0CB1AE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7D7A2B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1E35EC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2DB89F7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0B946BA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372879A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6C6133F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E1F13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66E426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4D646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154DBB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081AC2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1B12D1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01CB1B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CA1F4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AD7FA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393805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A179C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7DF99A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60E83E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53A9DE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E9224D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4D6CE5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1D4FE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FDD15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3A99BAD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5A48F8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366BBCA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B1673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2EA38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4D156B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19D79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06447E0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0F195B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0A0FFB1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315E8D" w:themeFill="accent5" w:themeFillShade="BF"/>
                </w:tcPr>
                <w:p w14:paraId="6F10BBC6" w14:textId="23EF9D9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0CA8349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5F5981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72FE8C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399DC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3C3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159A0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3112B3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E091B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21BCC0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3220A2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7EC4F84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6A483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60A588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FCB32C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DAD90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0F909AA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7D0375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366B7E2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FD4C5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90154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F5C114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F9A4C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61661CE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566BC8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24DDA6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17ED5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17DA15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4CEC9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2BD5C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34565D7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75BC9F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5411B7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F8515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F2523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17291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07C92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7100782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2D4AB4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2F867C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77B9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9624D" w:rsidRDefault="00E50BDE" w:rsidP="00E50BDE">
            <w:pPr>
              <w:pStyle w:val="ad"/>
              <w:jc w:val="center"/>
              <w:rPr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1DF0A038" w:rsidR="00F93E3B" w:rsidRPr="0089624D" w:rsidRDefault="00F93E3B" w:rsidP="00240D4D">
      <w:pPr>
        <w:pStyle w:val="a5"/>
        <w:rPr>
          <w:b/>
          <w:bCs/>
          <w:noProof/>
          <w:color w:val="FFFFFF" w:themeColor="background1"/>
          <w:sz w:val="2"/>
          <w:szCs w:val="2"/>
        </w:rPr>
      </w:pPr>
    </w:p>
    <w:sectPr w:rsidR="00F93E3B" w:rsidRPr="008962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8D3F" w14:textId="77777777" w:rsidR="0075210C" w:rsidRDefault="0075210C">
      <w:pPr>
        <w:spacing w:after="0"/>
      </w:pPr>
      <w:r>
        <w:separator/>
      </w:r>
    </w:p>
  </w:endnote>
  <w:endnote w:type="continuationSeparator" w:id="0">
    <w:p w14:paraId="3ADD115A" w14:textId="77777777" w:rsidR="0075210C" w:rsidRDefault="00752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9D34" w14:textId="77777777" w:rsidR="0075210C" w:rsidRDefault="0075210C">
      <w:pPr>
        <w:spacing w:after="0"/>
      </w:pPr>
      <w:r>
        <w:separator/>
      </w:r>
    </w:p>
  </w:footnote>
  <w:footnote w:type="continuationSeparator" w:id="0">
    <w:p w14:paraId="2F10363E" w14:textId="77777777" w:rsidR="0075210C" w:rsidRDefault="007521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24AA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30A2"/>
    <w:rsid w:val="006474D3"/>
    <w:rsid w:val="00653B95"/>
    <w:rsid w:val="00667021"/>
    <w:rsid w:val="006974E1"/>
    <w:rsid w:val="006C0896"/>
    <w:rsid w:val="006F513E"/>
    <w:rsid w:val="00733C3D"/>
    <w:rsid w:val="0075210C"/>
    <w:rsid w:val="00753C43"/>
    <w:rsid w:val="007C0139"/>
    <w:rsid w:val="007D45A1"/>
    <w:rsid w:val="007F564D"/>
    <w:rsid w:val="008962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DE32AC"/>
    <w:rsid w:val="00E1407A"/>
    <w:rsid w:val="00E177B9"/>
    <w:rsid w:val="00E318B9"/>
    <w:rsid w:val="00E50BDE"/>
    <w:rsid w:val="00E774CD"/>
    <w:rsid w:val="00E77E1D"/>
    <w:rsid w:val="00ED75B6"/>
    <w:rsid w:val="00EF1F0E"/>
    <w:rsid w:val="00F745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2020-11-03T20:30:00Z</dcterms:created>
  <dcterms:modified xsi:type="dcterms:W3CDTF">2020-11-03T20:30:00Z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