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602EE75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442E8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22302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45320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FBC4F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1F169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C15CA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F8734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57A8B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A37C9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91C02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CB759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B0F79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C7439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DF8176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45CB2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4C93F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DCEE7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E19A8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8BEAD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22627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BE81A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7F20A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F9BEB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6BB47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B31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88FC8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5E30BE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22B619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4BC8E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22C258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2D002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DBED4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1B8A0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6B131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E5995C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52E74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1C1AE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7F999B1" w14:textId="77777777" w:rsidTr="00ED5F48">
        <w:tc>
          <w:tcPr>
            <w:tcW w:w="2500" w:type="pct"/>
            <w:vAlign w:val="center"/>
          </w:tcPr>
          <w:p w14:paraId="6CD4D464" w14:textId="2E30D4AC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Lipiec</w:t>
            </w:r>
          </w:p>
        </w:tc>
        <w:tc>
          <w:tcPr>
            <w:tcW w:w="2500" w:type="pct"/>
            <w:vAlign w:val="center"/>
          </w:tcPr>
          <w:p w14:paraId="3BE4EA34" w14:textId="7D80185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18011A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B36214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116839E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5E08308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3265AA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3E8853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28F24AC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B293F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69F7D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97FF5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7B6ED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B576C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62E4C7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BF2D5A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A96E7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A65C9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1D3ED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245D3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2B86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D3666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12A3E8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20679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2433F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6BC9C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D3F98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1D69E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812197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F7CB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098D7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DC99A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061FC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D8D9B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870B7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DB2C6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451FD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F33AE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5892D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5BFA9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E3D1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D50C6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BC23F9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DEBC25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1D6FD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4A687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  <w:bookmarkEnd w:id="0"/>
          </w:p>
        </w:tc>
        <w:tc>
          <w:tcPr>
            <w:tcW w:w="2500" w:type="pct"/>
            <w:vAlign w:val="center"/>
          </w:tcPr>
          <w:p w14:paraId="055F6AFA" w14:textId="4BBDEBF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9ED89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F9FC7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61A4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C9E7D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6B8BA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C88BA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F3C4E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8F8DA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0937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03BA7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3B769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0F37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B1293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F43B6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3CBB4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1000B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8BE4E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45205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E6698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9C01D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8241F3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97AEF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2579C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B8320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8BB3F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14763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D6491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C05C6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F2756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3EC6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259B0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D7893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BA775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E155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80DAA4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7DB66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F7C54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27C38" w14:textId="77777777" w:rsidR="00E241B8" w:rsidRDefault="00E241B8">
      <w:pPr>
        <w:spacing w:after="0"/>
      </w:pPr>
      <w:r>
        <w:separator/>
      </w:r>
    </w:p>
  </w:endnote>
  <w:endnote w:type="continuationSeparator" w:id="0">
    <w:p w14:paraId="733ADFF7" w14:textId="77777777" w:rsidR="00E241B8" w:rsidRDefault="00E24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C716" w14:textId="77777777" w:rsidR="00E241B8" w:rsidRDefault="00E241B8">
      <w:pPr>
        <w:spacing w:after="0"/>
      </w:pPr>
      <w:r>
        <w:separator/>
      </w:r>
    </w:p>
  </w:footnote>
  <w:footnote w:type="continuationSeparator" w:id="0">
    <w:p w14:paraId="50C46392" w14:textId="77777777" w:rsidR="00E241B8" w:rsidRDefault="00E24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241B8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2020-08-20T08:13:00Z</dcterms:created>
  <dcterms:modified xsi:type="dcterms:W3CDTF">2020-08-20T08:13:00Z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