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27DB9A5C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F81BEF" w:rsidRPr="00FF3FF3" w14:paraId="34D32ABB" w14:textId="61088B2E" w:rsidTr="002D6CC9">
              <w:tc>
                <w:tcPr>
                  <w:tcW w:w="1667" w:type="pct"/>
                </w:tcPr>
                <w:p w14:paraId="0DAFEB9D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166552F9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EE97F0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47AAFA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771C06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7AFEE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91ACF9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A5AA1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7C1CA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81BEF" w:rsidRPr="00F81BEF" w14:paraId="21FCF0C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CD56D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048E8F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DE0D97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BC4D9E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FA98AA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BF8BBE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0FE00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81BEF" w14:paraId="005ABC8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AE1DFE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C18458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FF1389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5A5F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09BB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81C373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33C6B3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81BEF" w14:paraId="5A80B34D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EAE41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6FC416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26B5D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9DB3CB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072088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77B436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4934EF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81BEF" w14:paraId="0BF8C7A6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B8231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E56E3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08081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A90EE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6ADA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402261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73B52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81BEF" w14:paraId="02BEDD0D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FED2A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A5780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8AE9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CFC71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D2ED4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A423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DA6770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81BEF" w14:paraId="70CAE65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32F963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96379E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E05B20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14B358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30ECD7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FAE4F3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2E06E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67079510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71D1EFCC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E6B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54554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6188ED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CEA4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90134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407ED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F7F42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81BEF" w:rsidRPr="00FF3FF3" w14:paraId="0F1F87B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E969BC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A1842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14FFA" w14:textId="7777777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F605E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4D7830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089A4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13BBF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01829DF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A74BA8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0E3861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5E4F6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7D97C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52C34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ED781F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25FDB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3C4E654F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F2A95B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7CA60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B7A56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9112F1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073A5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132BB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F4117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50242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915D3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1044F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F0690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C78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12AB1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B30EE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D0F98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CC3DCE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ACF6E5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8609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D8F6B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3C634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77390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191767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A3BE2F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38F52102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FE5CDE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3D670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A70C4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DEBB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99682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3CBC36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D57F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2F0027FD" w14:textId="77777777" w:rsidR="00F81BEF" w:rsidRPr="00B838E8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F81BEF" w:rsidRPr="00B838E8" w14:paraId="24F570B1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0ADBB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9BEE46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10B16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7251D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BAC9BA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D99A8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9B1C4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81BEF" w:rsidRPr="00FF3FF3" w14:paraId="24F484F7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F0EA86" w14:textId="77777777" w:rsidR="00F81BEF" w:rsidRPr="00B838E8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6207AD" w14:textId="77777777" w:rsidR="00F81BEF" w:rsidRPr="00B838E8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CD2807" w14:textId="77777777" w:rsidR="00F81BEF" w:rsidRPr="00B838E8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856685" w14:textId="77777777" w:rsidR="00F81BEF" w:rsidRPr="00B838E8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BAA4DB" w14:textId="77777777" w:rsidR="00F81BEF" w:rsidRPr="00B838E8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53234D" w14:textId="77777777" w:rsidR="00F81BEF" w:rsidRPr="00B838E8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7E0E3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2A95264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9DAC8E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19F9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48C84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F9F48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E8C9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51575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55331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7551017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9A15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E9D7B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C5797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928E1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1FE3A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2E3A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13EBFB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05297E2B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2AAEB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3CE1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171915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2A1FB5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0F3DD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42B0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9C605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7A84CF4E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9FBCF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9DF2E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CD61F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F384F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FE865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3F49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2FB02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60457C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11E410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72CFA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553A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D6150A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1FA66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1FE5C1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BE20F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4A21" w14:textId="77777777" w:rsidR="00077C4C" w:rsidRDefault="00077C4C">
      <w:pPr>
        <w:spacing w:after="0"/>
      </w:pPr>
      <w:r>
        <w:separator/>
      </w:r>
    </w:p>
  </w:endnote>
  <w:endnote w:type="continuationSeparator" w:id="0">
    <w:p w14:paraId="1C8BFDA8" w14:textId="77777777" w:rsidR="00077C4C" w:rsidRDefault="00077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EDC4" w14:textId="77777777" w:rsidR="00077C4C" w:rsidRDefault="00077C4C">
      <w:pPr>
        <w:spacing w:after="0"/>
      </w:pPr>
      <w:r>
        <w:separator/>
      </w:r>
    </w:p>
  </w:footnote>
  <w:footnote w:type="continuationSeparator" w:id="0">
    <w:p w14:paraId="4E56586E" w14:textId="77777777" w:rsidR="00077C4C" w:rsidRDefault="00077C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C4C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2020-08-20T10:06:00Z</dcterms:created>
  <dcterms:modified xsi:type="dcterms:W3CDTF">2020-08-20T10:06:00Z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