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F14D58" w:rsidRPr="00880315" w14:paraId="40983BE3" w14:textId="77777777" w:rsidTr="00F65FE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44649D6A" w:rsidR="003E085C" w:rsidRPr="00A26EA7" w:rsidRDefault="003E085C" w:rsidP="00F14D58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250DC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3514"/>
              <w:gridCol w:w="453"/>
              <w:gridCol w:w="3357"/>
              <w:gridCol w:w="453"/>
              <w:gridCol w:w="3357"/>
              <w:gridCol w:w="453"/>
              <w:gridCol w:w="3358"/>
            </w:tblGrid>
            <w:tr w:rsidR="00F65FE6" w:rsidRPr="00A26EA7" w14:paraId="79F6697B" w14:textId="61825017" w:rsidTr="00880315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F65FE6" w14:paraId="0013E58C" w14:textId="77777777" w:rsidTr="00880315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A09ABE3" w14:textId="70DD57DE" w:rsidR="00F65FE6" w:rsidRPr="00F65FE6" w:rsidRDefault="00D250D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F65FE6" w14:paraId="0FC17487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659D808" w14:textId="0DC09D09" w:rsidR="00F65FE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F65FE6" w14:paraId="18C71CF1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BA01EB8" w14:textId="31550AF5" w:rsidR="00F65FE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F65FE6" w14:paraId="17287D33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AE1A02" w14:textId="269224AF" w:rsidR="00F65FE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F65FE6" w14:paraId="50908720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757DB9B" w14:textId="4F961295" w:rsidR="00F65FE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F65FE6" w14:paraId="3C53009A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39CAAD8" w14:textId="4B53C322" w:rsidR="00F65FE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F65FE6" w14:paraId="336245C4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69F17F" w14:textId="77777777" w:rsidR="00F65FE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65FE6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5323D5B0" w:rsidR="00F65FE6" w:rsidRPr="00A26EA7" w:rsidRDefault="00D250DC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3"/>
                    <w:gridCol w:w="463"/>
                    <w:gridCol w:w="463"/>
                    <w:gridCol w:w="463"/>
                    <w:gridCol w:w="463"/>
                    <w:gridCol w:w="452"/>
                  </w:tblGrid>
                  <w:tr w:rsidR="00F65FE6" w:rsidRPr="00A26EA7" w14:paraId="684222CD" w14:textId="77777777" w:rsidTr="00880315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6AE65550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412A592E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ACADFAE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0E63E9C8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4CE4FEF9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477AC71B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43CA4E2A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31DF8F53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7A8F606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7FA6494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61B13D4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2FB0307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647F524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381E645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749B44E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5E8B057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3FDB878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552082F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4CE0B81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1585B28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26D84E8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19D0E75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3AFD51C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0801C6D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59E8545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3180C5B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62EB79E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03631F1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5C9AD42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4ACD452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6E30F63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3BB290C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574610E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625BDA8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1023F34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11446E5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2F2D123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2E46774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760266A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0FA6742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4EAF81B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2F125B3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4BD38D0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7D7B668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7F60C47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06B22D19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2C7C88" w14:textId="455E2AE1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436AA47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C78DAB1" w14:textId="0972FEDD" w:rsidR="00880315" w:rsidRPr="00D250DC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880315" w14:paraId="38A5365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D358110" w14:textId="1DA10E9D" w:rsidR="00880315" w:rsidRPr="00D250DC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880315" w14:paraId="1995F73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22F822" w14:textId="7942DE8F" w:rsidR="00880315" w:rsidRPr="00D250DC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880315" w14:paraId="4621140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3A8C32" w14:textId="46A860DA" w:rsidR="00880315" w:rsidRPr="00D250DC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880315" w14:paraId="4B977F5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E097341" w14:textId="44985C91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  <w:tr w:rsidR="00880315" w14:paraId="47BAAFB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FD4131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75570704" w:rsidR="00F65FE6" w:rsidRPr="00A26EA7" w:rsidRDefault="00D250DC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9"/>
                    <w:gridCol w:w="441"/>
                    <w:gridCol w:w="441"/>
                    <w:gridCol w:w="441"/>
                    <w:gridCol w:w="441"/>
                    <w:gridCol w:w="432"/>
                  </w:tblGrid>
                  <w:tr w:rsidR="00F65FE6" w:rsidRPr="00A26EA7" w14:paraId="4D521D1C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FB42DF9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97557A1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212EA20D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FC8F7B1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F873BCB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524CD20C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1C97811F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033AD79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1776D2A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7A1E4CB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8A3CA5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541BE78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15D34E7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697FC3C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1E34D81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1D545EE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6790BE2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28898B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463320C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2A35689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5D96CC2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7B695B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B29106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255EDDE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7F96B6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44FB8ED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6B2891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553BA50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024DF0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129D844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4AC5287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13F858A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3F86308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483ABF8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6BB9F91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1F0E60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14329F0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053842F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B75198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2EB5E96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2FD433E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9526FE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EAD165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455836C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1512B6F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0AD30ACD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F310A9" w14:textId="3593314D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2DFF8B3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D52010F" w14:textId="31BFD49E" w:rsidR="00880315" w:rsidRPr="00D250DC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880315" w14:paraId="6FB0767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F8BC279" w14:textId="3F556B85" w:rsidR="00880315" w:rsidRPr="00D250DC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D250DC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880315" w14:paraId="0E065F2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BDC39E" w14:textId="74312A63" w:rsidR="00880315" w:rsidRPr="00D250DC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D250DC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880315" w14:paraId="38378A7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57C9A48" w14:textId="72B279D0" w:rsidR="00880315" w:rsidRPr="00D250DC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D250DC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880315" w14:paraId="111BE1EE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5C77D3A" w14:textId="205E78EA" w:rsidR="00880315" w:rsidRPr="00D250DC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D250DC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880315" w14:paraId="0DADCE0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5B7225A" w14:textId="4888B6D7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0E437318" w:rsidR="00F65FE6" w:rsidRPr="00A26EA7" w:rsidRDefault="00D250DC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9"/>
                    <w:gridCol w:w="441"/>
                    <w:gridCol w:w="441"/>
                    <w:gridCol w:w="441"/>
                    <w:gridCol w:w="441"/>
                    <w:gridCol w:w="432"/>
                  </w:tblGrid>
                  <w:tr w:rsidR="00F65FE6" w:rsidRPr="00A26EA7" w14:paraId="5FBA1453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3CC4BAC5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62869E0C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7A7A9A0F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EB36F82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7CA017AE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209EF81B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13635B0C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1AD7C61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7DCA03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54FA45F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5078F5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23EF388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B25D86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0C05A7A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0D2DB9E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407DCC6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FDF1BA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0C88913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6975C14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BBF7C3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42825A2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1EEFB8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7E66BE5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367090A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4B2D8AB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2317994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6A0BB46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6803107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AE955D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0B2275D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A89B28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56BBA61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70E5F3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4F23487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0DE2026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7B0862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5842307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0A6FB4A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7B54A21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D61A92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39956E2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0B7B5D3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924170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21F11FF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6858C85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6A22263B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C6D68F" w14:textId="5C89AC75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11A0552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B21900F" w14:textId="7E399EE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</w:p>
                    </w:tc>
                  </w:tr>
                  <w:tr w:rsidR="00880315" w14:paraId="3ABB956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EEED058" w14:textId="03AF037C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880315" w14:paraId="55E4BBD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95ED380" w14:textId="726976DB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880315" w14:paraId="10AD86E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30778AE" w14:textId="009E762A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880315" w14:paraId="53DFF45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C1DF229" w14:textId="43E1E5C6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880315" w14:paraId="1460F14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1ADD213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28ED4246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4"/>
                    <w:gridCol w:w="439"/>
                    <w:gridCol w:w="441"/>
                    <w:gridCol w:w="441"/>
                    <w:gridCol w:w="441"/>
                    <w:gridCol w:w="441"/>
                    <w:gridCol w:w="432"/>
                  </w:tblGrid>
                  <w:tr w:rsidR="00F65FE6" w:rsidRPr="00A26EA7" w14:paraId="486B25E3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7ADF116B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3FB2CC0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4735430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1472C62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754FB266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700AEAB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0DB3427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18746610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3710FB5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052E298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082CF36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504BF40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3D05D27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2FD17DA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0BE9D93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72BAFA6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58D9574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2A6AC18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673251D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4F5214C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1331D78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240AF9A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55DA26F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0144EF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2D688C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497F32C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5F5DB85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B86BF1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00D2902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6A21FD8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C717A6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0D85457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6C1446E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2D61D88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4064D6A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682C5EA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13209C7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1D7347D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0DAA297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7896C61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2C77AC6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4D12390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7003D4E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1BBFD6D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34F602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A26EA7" w14:paraId="3808ABFD" w14:textId="5185E65E" w:rsidTr="00880315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67D4A2C1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43BDE86" w14:textId="19BD90E2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0DE0F18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74AB6A" w14:textId="38FBDBE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880315" w14:paraId="2322EA6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99E90BA" w14:textId="08DF1D32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880315" w14:paraId="06C13696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86C85C" w14:textId="41470F0C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880315" w14:paraId="6A3BF1A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D57BEB5" w14:textId="02841B3D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880315" w14:paraId="15E2838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B293F3" w14:textId="586CB87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880315" w14:paraId="2D49A72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DDDB3DB" w14:textId="308D23C7" w:rsidR="00880315" w:rsidRPr="00D250DC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</w:p>
                    </w:tc>
                  </w:tr>
                </w:tbl>
                <w:p w14:paraId="21C4C80B" w14:textId="77777777" w:rsidR="00F65FE6" w:rsidRPr="00F65FE6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72F77BD0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6"/>
                    <w:gridCol w:w="462"/>
                    <w:gridCol w:w="463"/>
                    <w:gridCol w:w="463"/>
                    <w:gridCol w:w="463"/>
                    <w:gridCol w:w="463"/>
                    <w:gridCol w:w="455"/>
                  </w:tblGrid>
                  <w:tr w:rsidR="00F65FE6" w:rsidRPr="00A26EA7" w14:paraId="4533209A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BEE054A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5C0BC69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1D737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62E7793D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63B7C4C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774E4505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5D934796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38FA371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4F97A6D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1B8ADEF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3FB14B9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56BB5D4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60C747A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7877E95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135D9E8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18E6A18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2590E6C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72FA94B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3EB7B6E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0B86511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7D5D096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2C1E405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09D4DD6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07D4A23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0B862AC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2AE4015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5EA7B10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47C11B7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0AB4842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5B5A671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4D67CD9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0D46755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7B81BE7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1F0FF3E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6D358B7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24B2266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7CC621A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0AECA3C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2351B0D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58416ED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4AA2D31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6A5C707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678CD9D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2F8AF74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192FD96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04E52BA5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0ABABA7" w14:textId="7E327701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2243C58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6C803B9" w14:textId="6EADCD1E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880315" w14:paraId="6365BA2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CFE5092" w14:textId="2E326760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880315" w14:paraId="3B11B6E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0A3E840" w14:textId="51F21BE7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880315" w14:paraId="5993DC1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1A31CC7" w14:textId="44570CC6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880315" w14:paraId="116C45C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6FBB2C" w14:textId="293BB7FE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880315" w14:paraId="628A070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BD9F04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47ED0091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8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43FDBBAF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5F78B12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18FFCD9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9AC369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0C29B22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687A910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671D1F2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62CB0DAB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10101C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34A6151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578E59A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7918DAD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65B0904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7C60B49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74D7D73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3BA5877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B3AE74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131AD1A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46B0ADD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11248A0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6B4216B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399F356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22B15A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4BF1BBA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0FF81EC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66BFCEA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22BD1C7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76B35FC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2E4C821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4DC4BF3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0025404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4B6A70A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77BFBF3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229D0F0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3624B38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D3DE8F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26F9E38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169DFE7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5039B3B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1412033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7BB1005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7DF1C38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2597E04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460A0E6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56C5706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63B899E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10F77FA5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A8239FE" w14:textId="00056C16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54D6299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E8A387" w14:textId="05227692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880315" w14:paraId="65C0A06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7056A02" w14:textId="3E993700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</w:p>
                    </w:tc>
                  </w:tr>
                  <w:tr w:rsidR="00880315" w14:paraId="1BBFDDA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D64272" w14:textId="221DA2FD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880315" w14:paraId="569490D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AA6A855" w14:textId="0B25FA8D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880315" w14:paraId="5C187D9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C860272" w14:textId="4A81076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880315" w14:paraId="444A47A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2961FAF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0C866911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8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65F48B94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B6D9B8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4F72EE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4B31EF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D895706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226F8DC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4F65AF7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5F8EA65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695417E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75947AF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7C388B1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30E6007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41D6676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21955D0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728AE9" w14:textId="61D5A5A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47D21B" w14:textId="146D5D8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05090E7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79671CD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2765E10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31EECBD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39B362B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6796F85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2A62E5A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1A58275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0647640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4DD77ED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0695DA3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31C9E06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0143C41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0F66EEA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3A134FB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51FBF13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6D8DE82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3B8F168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16B71A2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3B5185D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2FFC96D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5B19919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6748A6E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0C8115B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6FD8B1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4DCEA5C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67DD076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5643DB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0733B44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4740484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503FFAC8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6150A7B" w14:textId="688CBEDA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19D2605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184AC4A" w14:textId="117034A8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880315" w14:paraId="1DF53F2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6C77C38" w14:textId="6C76EBB0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880315" w14:paraId="64D2B0D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48531C1" w14:textId="16E00378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880315" w14:paraId="3D731CD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D758B7" w14:textId="1CA69FE8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880315" w14:paraId="368E372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425BB47" w14:textId="2B7008D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880315" w14:paraId="78561C2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8E5F0DE" w14:textId="62453646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36</w:t>
                        </w:r>
                      </w:p>
                    </w:tc>
                  </w:tr>
                </w:tbl>
                <w:p w14:paraId="2CDC5BF2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1A90126C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9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27BAE27B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1DECCA1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0FDE31D4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014C93B9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1A34CE20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46A46E4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242C1D95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01D339E5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4F4E23C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5DA8E29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5256CA2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1DEABF9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4DD4386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4344154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1E1AF9D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06C7547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35C3775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5C360D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270DD1B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5A8112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2CAF1EA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3C3EF80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318F7AF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32A95CC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2EA14C9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4E0AF47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5013EBF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2636F41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7C3AECB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5635AA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4E69034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4C7FB97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E97AE1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6427B95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241CC7C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773DEBF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C3605D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137D55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5231CEB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476CF50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329B098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13AC3FE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22F9F46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766062F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7713AC8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B98F51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A26EA7" w14:paraId="5ABCB9D1" w14:textId="6B4B1A3C" w:rsidTr="00880315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483EE15C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D9E981F" w14:textId="7FFC88D5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6DCAAC7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F586941" w14:textId="75B6BDF7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880315" w14:paraId="551A0D51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3483B5D" w14:textId="430A7066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880315" w14:paraId="679E0DB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7DAE8C" w14:textId="0AF35A3E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880315" w14:paraId="145EA60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804187" w14:textId="213E764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880315" w14:paraId="4FAAB69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E14D136" w14:textId="1DE18CB8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880315" w14:paraId="213089E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2BC4FA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65FE6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64D0F154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6"/>
                    <w:gridCol w:w="462"/>
                    <w:gridCol w:w="463"/>
                    <w:gridCol w:w="463"/>
                    <w:gridCol w:w="463"/>
                    <w:gridCol w:w="463"/>
                    <w:gridCol w:w="455"/>
                  </w:tblGrid>
                  <w:tr w:rsidR="00F65FE6" w:rsidRPr="00A26EA7" w14:paraId="6E92A4E3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138DF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2BBA451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242C0B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4F0A677D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5BD5489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46EA6559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5ABA3E1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191EEF2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4E5A1D1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1DDC7EE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6ECE00F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736D7B2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6CF6558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045D1D5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23FAEB8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27EADE2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3BB6EA9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3C75A22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4816D58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2460A76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3CB791F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4AB949F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4A1815A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3419861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179606F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9FD58C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3D7A9E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02EA0B6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1D8295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651BDD1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3B80F28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439794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22CA34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2AD1885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2B24D19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3473965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519A2A1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402ED8C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3351C8C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1A54944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3888217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B06501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705D9EF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636EB36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61B7D0D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25356EEA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E275003" w14:textId="0819EE81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4FEB7F8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ECC919" w14:textId="64DE8F70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880315" w14:paraId="14D2D79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872CEA" w14:textId="109812D1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880315" w14:paraId="7CA4A08E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7A47EE2" w14:textId="413CC96A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880315" w14:paraId="52DB558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2B05C8C" w14:textId="45EAE386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880315" w14:paraId="47C27E0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36D00BF" w14:textId="07629A7D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880315" w14:paraId="66E6066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B696F78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78647F01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8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1DAA9906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337488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5171574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A1DAB65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3F58C11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D190CD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6D67FA1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41D987BD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048A273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0927EC2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0D3B4DB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6C7F2C1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40C29B0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4BBC15F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67B68DF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60B13F0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359AAE5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671A10D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48F0C7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6B15D84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47F7865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0C2E9B8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51899D9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7FD66A6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64EBE17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4C30C79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39AF02D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320B409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069D4D3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4FC9CAF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6025CE7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37E9533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0365FDD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654923B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0889986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6340D63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99EB4F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1E7EE4F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15FF8ED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1CB266F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635852F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2C5C77D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14A7EE3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71C40CD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2B1A9A0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0B21F0B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515574AA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190F6B6" w14:textId="4A913AAE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28A208C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66981B6" w14:textId="3BE1D69F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D250DC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880315" w14:paraId="680564F6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B38403D" w14:textId="52096967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D250DC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880315" w14:paraId="21C231E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1FF1480" w14:textId="59E50E1B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D250DC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880315" w14:paraId="628FB4C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200C4EE" w14:textId="149FFF0A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D250DC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880315" w14:paraId="1742A97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E1719B9" w14:textId="1ED888E3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D250DC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80315" w14:paraId="1B69363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36C4392" w14:textId="7836C147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bookmarkStart w:id="2" w:name="_GoBack"/>
                        <w:bookmarkEnd w:id="2"/>
                      </w:p>
                    </w:tc>
                  </w:tr>
                </w:tbl>
                <w:p w14:paraId="3947A6CB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5B9438DE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8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504BFB33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75ED2CC9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391158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5A06BBA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1CE4BB4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0C3FD194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2B80654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1C188F6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4138B15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2B3CBDC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1FC52D9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0CDC5F9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0E9532E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5533513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5C3F067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4EE9E65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26E8235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B1A129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3557E45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10A9235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4F58A92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136B4DF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2FCC82C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43F08A6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2554A4B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5CB206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288BE73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3379B91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4C18E91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DBE117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472F919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17E4362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A4560C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36A93FA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7A53B82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0BBD81C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04AD0C8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5190339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61383DB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D82E33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422ADD5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3EC2097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1DF3E45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359D8F1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544BE6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50F7E38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14CC5082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E51D7B0" w14:textId="4C27A5A4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1AA5745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D394F55" w14:textId="7C57804C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880315" w14:paraId="7BD1A22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86D7FEE" w14:textId="4DF89CC5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880315" w14:paraId="706D36F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445AF92" w14:textId="6E889D7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880315" w14:paraId="7DDA3CF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8E1E9FC" w14:textId="3F7D050F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880315" w14:paraId="3C44FBA1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862AAF3" w14:textId="0D8B916A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53</w:t>
                        </w:r>
                      </w:p>
                    </w:tc>
                  </w:tr>
                  <w:tr w:rsidR="00880315" w14:paraId="756A97B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D7610AD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72C6EBA7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9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0CA8349C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B491F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02E96FAB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2B2423F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2670AF71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50927B0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3D22E87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0A47D38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0B2F30B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494706D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1A2024C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031B33E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4DC8815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12A31AA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702AE8C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1D1F59D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20F0134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1A9DF09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6EEAA6A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551238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1E7A154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3A26DFC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7D1F7FD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71A9D65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3F426F4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7AB321D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76596B5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0C29F21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7D685AF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1E1DA30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7E8F4CE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630D1E1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47E1DAA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0E2966A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462CCBB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7F2972C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0D16D1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305D077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55AEFDE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4B1414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6A1B30C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2AF1409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629EAB2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6FBEBDA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62B698E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79D585A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50D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A26EA7" w:rsidRDefault="00E50BDE" w:rsidP="00E50BDE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A26EA7" w:rsidRDefault="008C7AC8" w:rsidP="00240D4D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  <w:r w:rsidRPr="00A26EA7">
        <w:rPr>
          <w:rFonts w:ascii="Century Gothic" w:hAnsi="Century Gothic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A26EA7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2A5AF" w14:textId="77777777" w:rsidR="00FD795B" w:rsidRDefault="00FD795B">
      <w:pPr>
        <w:spacing w:after="0"/>
      </w:pPr>
      <w:r>
        <w:separator/>
      </w:r>
    </w:p>
  </w:endnote>
  <w:endnote w:type="continuationSeparator" w:id="0">
    <w:p w14:paraId="1D2BB0EB" w14:textId="77777777" w:rsidR="00FD795B" w:rsidRDefault="00FD79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C99AF" w14:textId="77777777" w:rsidR="00FD795B" w:rsidRDefault="00FD795B">
      <w:pPr>
        <w:spacing w:after="0"/>
      </w:pPr>
      <w:r>
        <w:separator/>
      </w:r>
    </w:p>
  </w:footnote>
  <w:footnote w:type="continuationSeparator" w:id="0">
    <w:p w14:paraId="1A2623F2" w14:textId="77777777" w:rsidR="00FD795B" w:rsidRDefault="00FD79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240D4D"/>
    <w:rsid w:val="002562E7"/>
    <w:rsid w:val="00285C1D"/>
    <w:rsid w:val="002F4A28"/>
    <w:rsid w:val="00323A03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66C1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E1705"/>
    <w:rsid w:val="00D250DC"/>
    <w:rsid w:val="00DE32AC"/>
    <w:rsid w:val="00E1407A"/>
    <w:rsid w:val="00E318B9"/>
    <w:rsid w:val="00E50BDE"/>
    <w:rsid w:val="00E774CD"/>
    <w:rsid w:val="00E77E1D"/>
    <w:rsid w:val="00ED75B6"/>
    <w:rsid w:val="00EF1F0E"/>
    <w:rsid w:val="00F14D58"/>
    <w:rsid w:val="00F65FE6"/>
    <w:rsid w:val="00F91390"/>
    <w:rsid w:val="00F93E3B"/>
    <w:rsid w:val="00FC0032"/>
    <w:rsid w:val="00FD795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2020-07-19T06:54:00Z</dcterms:created>
  <dcterms:modified xsi:type="dcterms:W3CDTF">2020-07-19T06:54:00Z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