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399012FC" w:rsidR="00BF49DC" w:rsidRPr="008711BC" w:rsidRDefault="0055280E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 xml:space="preserve">Styczeń </w:t>
            </w:r>
          </w:p>
        </w:tc>
        <w:tc>
          <w:tcPr>
            <w:tcW w:w="2500" w:type="pct"/>
            <w:vAlign w:val="center"/>
          </w:tcPr>
          <w:p w14:paraId="225D0E91" w14:textId="528C0928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E446A4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6B0CCD02" w14:textId="19911AEB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6521B78A" w14:textId="0229C782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598B2609" w14:textId="0D242A3C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4A3F1F9B" w14:textId="16531D3A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72AC4C35" w14:textId="331EFE9D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56F4715B" w14:textId="48744F8E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7006C0F4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BF49DC" w:rsidRPr="00F1140A" w14:paraId="6EAC1785" w14:textId="77777777" w:rsidTr="00E446A4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1CEAFF" w14:textId="1D8FB32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E7022A9" w14:textId="360A5EB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EE880F" w14:textId="18F7903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FE6790C" w14:textId="6A8931F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BE93C9" w14:textId="2F32054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5383201" w14:textId="1DCEF6B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7E31BBE" w14:textId="27FAB2A3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E446A4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0F3ECD" w14:textId="44E5547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E9377B" w14:textId="1B1053D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0250EF" w14:textId="01FE61B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E7C65B" w14:textId="4F2E50A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B14954" w14:textId="7F3C7F4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57052B" w14:textId="321BFE5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E6DFA71" w14:textId="4F7B6ECD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E446A4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763929" w14:textId="0D22667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87BBDD9" w14:textId="2CDBDEB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2F1383" w14:textId="1B4D950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0C4EBA" w14:textId="5669C8A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34E9A5" w14:textId="70B98D7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6F44200" w14:textId="236256D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394B26C" w14:textId="0B0DA050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E446A4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D12072" w14:textId="3C53958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D69C5E" w14:textId="4055B77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0398BA8" w14:textId="4C174AA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AF66C6" w14:textId="2BBD4E5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606A35B" w14:textId="78947F7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7B5A357" w14:textId="1F177DB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E480CCF" w14:textId="6046F267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E446A4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F63247" w14:textId="71F207A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F3CAEC" w14:textId="504FDBC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CBCA6C2" w14:textId="19261E7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C565751" w14:textId="46DF332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607533" w14:textId="2826B6A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A7CF6E7" w14:textId="6DFCB3B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718B96E" w14:textId="7F492DB5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7471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E446A4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EA4187" w14:textId="712381B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E08BBE" w14:textId="47C8E54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2197EF86" w14:textId="77777777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04B72" w14:textId="77777777" w:rsidR="005A47F4" w:rsidRDefault="005A47F4">
      <w:pPr>
        <w:spacing w:after="0"/>
      </w:pPr>
      <w:r>
        <w:separator/>
      </w:r>
    </w:p>
  </w:endnote>
  <w:endnote w:type="continuationSeparator" w:id="0">
    <w:p w14:paraId="2D644B62" w14:textId="77777777" w:rsidR="005A47F4" w:rsidRDefault="005A47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FF73" w14:textId="77777777" w:rsidR="005A47F4" w:rsidRDefault="005A47F4">
      <w:pPr>
        <w:spacing w:after="0"/>
      </w:pPr>
      <w:r>
        <w:separator/>
      </w:r>
    </w:p>
  </w:footnote>
  <w:footnote w:type="continuationSeparator" w:id="0">
    <w:p w14:paraId="6220D144" w14:textId="77777777" w:rsidR="005A47F4" w:rsidRDefault="005A47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80E"/>
    <w:rsid w:val="00570FBB"/>
    <w:rsid w:val="00583B82"/>
    <w:rsid w:val="005923AC"/>
    <w:rsid w:val="005A47F4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446A4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2020-07-13T06:28:00Z</dcterms:created>
  <dcterms:modified xsi:type="dcterms:W3CDTF">2020-07-13T06:28:00Z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