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17943582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Maj</w:t>
            </w:r>
            <w:bookmarkEnd w:id="0"/>
          </w:p>
        </w:tc>
        <w:tc>
          <w:tcPr>
            <w:tcW w:w="2500" w:type="pct"/>
            <w:vAlign w:val="center"/>
          </w:tcPr>
          <w:p w14:paraId="356E2AAA" w14:textId="0ECB8AB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73D927" w14:textId="63C867C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5E7C4A" w14:textId="38376A1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7D31BE5" w14:textId="5D67CCE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E1E115" w14:textId="23BC165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C84A1A5" w14:textId="562D73A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73A0790" w14:textId="4F00267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8410A3D" w14:textId="533B59F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F5FFAB0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9C2670" w14:textId="48A327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F7B697C" w14:textId="17A3B3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8A88DF" w14:textId="7D9932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B1B025" w14:textId="16E574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BF732E" w14:textId="089107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B26961" w14:textId="71788F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6817485" w14:textId="039CB190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21331D" w14:textId="22F662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B2BF12" w14:textId="504E89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58DFB7" w14:textId="3FECEB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B68F1" w14:textId="3F40E8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45A9F5" w14:textId="33CB98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9615FD" w14:textId="19261B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2D659A8" w14:textId="5B3E509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3162FCE" w14:textId="206BA4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34D557" w14:textId="4CBD52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E94CD6" w14:textId="6ECF18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358C9A" w14:textId="05FAE9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5FC823" w14:textId="1F2ED0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8DB889" w14:textId="2957AD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CED4719" w14:textId="2BBC858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8568AD" w14:textId="4750F4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0DA026" w14:textId="062E0A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C5897B" w14:textId="5C9331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37E596" w14:textId="741439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6F8449" w14:textId="558308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F32A15C" w14:textId="08BC86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4653324" w14:textId="0F10521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5994ED" w14:textId="652AB4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B32801" w14:textId="7EAC33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129B62" w14:textId="4690BF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DFE374" w14:textId="6841A5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25C5B5" w14:textId="0C39C9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1EB887" w14:textId="54007B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499CB9D" w14:textId="1136212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10BCDE" w14:textId="702BDA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2A51FD" w14:textId="3EC50E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5A2DC031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6DBB" w14:textId="77777777" w:rsidR="000C3425" w:rsidRDefault="000C3425">
      <w:pPr>
        <w:spacing w:after="0"/>
      </w:pPr>
      <w:r>
        <w:separator/>
      </w:r>
    </w:p>
  </w:endnote>
  <w:endnote w:type="continuationSeparator" w:id="0">
    <w:p w14:paraId="2D36D143" w14:textId="77777777" w:rsidR="000C3425" w:rsidRDefault="000C3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7D6E" w14:textId="77777777" w:rsidR="000C3425" w:rsidRDefault="000C3425">
      <w:pPr>
        <w:spacing w:after="0"/>
      </w:pPr>
      <w:r>
        <w:separator/>
      </w:r>
    </w:p>
  </w:footnote>
  <w:footnote w:type="continuationSeparator" w:id="0">
    <w:p w14:paraId="548518E2" w14:textId="77777777" w:rsidR="000C3425" w:rsidRDefault="000C34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425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2020-07-13T06:31:00Z</dcterms:created>
  <dcterms:modified xsi:type="dcterms:W3CDTF">2020-07-13T06:31:00Z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