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6922448E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Listopad</w:t>
            </w:r>
            <w:bookmarkEnd w:id="0"/>
          </w:p>
        </w:tc>
        <w:tc>
          <w:tcPr>
            <w:tcW w:w="2500" w:type="pct"/>
            <w:vAlign w:val="center"/>
          </w:tcPr>
          <w:p w14:paraId="5AC816B2" w14:textId="74214200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24BECF2" w14:textId="0143EBA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5CDEE10" w14:textId="7C7BC0CB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8328FBE" w14:textId="5900175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6C11AC7" w14:textId="40D3A19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92D2B52" w14:textId="06E7921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4E3B942" w14:textId="3E5C4026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F471C53" w14:textId="374B8E5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1AB241C6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208744" w14:textId="31D380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F23BE8" w14:textId="2200A9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F104F4" w14:textId="61BF64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57DE07" w14:textId="42BA03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EDA721" w14:textId="13581E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318F1A" w14:textId="3BFC29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44BCADC" w14:textId="5DED7E9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392197A" w14:textId="590B34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E84146" w14:textId="62F022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1D001C" w14:textId="6E8D8A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99F84F" w14:textId="454970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3D7A2C7" w14:textId="771F4C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28C68FC" w14:textId="5956A9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FA46A54" w14:textId="3781096C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EC68B63" w14:textId="529C43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DE3BEC" w14:textId="70B574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AD6FE0" w14:textId="5D5865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A9C57C" w14:textId="550F2B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0A001C" w14:textId="12D21F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B318C0" w14:textId="519F95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CC94ADB" w14:textId="22B6B08D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7B7C06" w14:textId="70D62F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51A727" w14:textId="69B3EB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2866D1E" w14:textId="67E383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A14EB99" w14:textId="6038D8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9EFBF0" w14:textId="6D41CE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33F83D" w14:textId="0F3580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1C6EBAA" w14:textId="0E4C4B8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EFB2A1C" w14:textId="03CE7C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8B7341" w14:textId="7F1423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D13A7C" w14:textId="3775CF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BD97E4" w14:textId="1C9221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78CE96" w14:textId="7E5BC6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9A1247" w14:textId="386452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3BC1A11" w14:textId="4844C515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A0E62B" w14:textId="1E69B0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CAB03A5" w14:textId="554BFB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3994C250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0787D" w14:textId="77777777" w:rsidR="0097333A" w:rsidRDefault="0097333A">
      <w:pPr>
        <w:spacing w:after="0"/>
      </w:pPr>
      <w:r>
        <w:separator/>
      </w:r>
    </w:p>
  </w:endnote>
  <w:endnote w:type="continuationSeparator" w:id="0">
    <w:p w14:paraId="09B7C610" w14:textId="77777777" w:rsidR="0097333A" w:rsidRDefault="009733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FF4C7" w14:textId="77777777" w:rsidR="0097333A" w:rsidRDefault="0097333A">
      <w:pPr>
        <w:spacing w:after="0"/>
      </w:pPr>
      <w:r>
        <w:separator/>
      </w:r>
    </w:p>
  </w:footnote>
  <w:footnote w:type="continuationSeparator" w:id="0">
    <w:p w14:paraId="0466F618" w14:textId="77777777" w:rsidR="0097333A" w:rsidRDefault="009733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B4D26"/>
    <w:rsid w:val="004F6AAC"/>
    <w:rsid w:val="00512F2D"/>
    <w:rsid w:val="0055280E"/>
    <w:rsid w:val="00570FBB"/>
    <w:rsid w:val="0057362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333A"/>
    <w:rsid w:val="00977AAE"/>
    <w:rsid w:val="00996E56"/>
    <w:rsid w:val="00997268"/>
    <w:rsid w:val="009A2EC1"/>
    <w:rsid w:val="009D07C4"/>
    <w:rsid w:val="009D7C32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2020-07-13T06:34:00Z</dcterms:created>
  <dcterms:modified xsi:type="dcterms:W3CDTF">2020-07-13T06:34:00Z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