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1D14164C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Grudzień</w:t>
            </w:r>
            <w:bookmarkEnd w:id="0"/>
          </w:p>
        </w:tc>
        <w:tc>
          <w:tcPr>
            <w:tcW w:w="2500" w:type="pct"/>
            <w:vAlign w:val="center"/>
          </w:tcPr>
          <w:p w14:paraId="3D8BA562" w14:textId="1677FC2E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AA947D" w14:textId="2B6EE7E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80F3955" w14:textId="44EE2498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B173504" w14:textId="4D17CF0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459C1B2" w14:textId="06D8558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2689FC3" w14:textId="34272EA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2C5A400" w14:textId="04435E5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3317BA1" w14:textId="7DB3B71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7C17943B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C0A191" w14:textId="2DA7EF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03151C" w14:textId="297BE0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4DC06B" w14:textId="530B0A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DB9C6B" w14:textId="6C3E32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0C7CA6" w14:textId="0340A5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16ECF4" w14:textId="2373D6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98D4833" w14:textId="6435EA44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9E951E" w14:textId="74BBEC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CB7923" w14:textId="2C4E16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F31A5E" w14:textId="5A131B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475C4A" w14:textId="43566C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AC826A" w14:textId="3E6575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13D5FA" w14:textId="5EA3D7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304BDE0" w14:textId="21BF39C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9A3BBE" w14:textId="18BF84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F2CCF4" w14:textId="03DD56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AD79D1" w14:textId="0816C5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E272435" w14:textId="2E3192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A50AED" w14:textId="4544E3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A101BC" w14:textId="117B2A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7CC68C2" w14:textId="21F8DF89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3D4027" w14:textId="30FFF1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BD3027E" w14:textId="3331AF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136C06" w14:textId="00A56A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23EA43" w14:textId="4943A9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DEDC25" w14:textId="3D364C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B015B6" w14:textId="32E1CE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73DCFA5" w14:textId="78878562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EC791C" w14:textId="11273F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3EECC90" w14:textId="376A41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2A7C4A" w14:textId="34CB5E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EF03C3" w14:textId="754D2C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704AB9" w14:textId="189C92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EF70DB" w14:textId="77ED47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1C92646" w14:textId="17131CEA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B7E597A" w14:textId="07207E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3B94D4" w14:textId="56278F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099B848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E4FE6" w14:textId="77777777" w:rsidR="00A036AB" w:rsidRDefault="00A036AB">
      <w:pPr>
        <w:spacing w:after="0"/>
      </w:pPr>
      <w:r>
        <w:separator/>
      </w:r>
    </w:p>
  </w:endnote>
  <w:endnote w:type="continuationSeparator" w:id="0">
    <w:p w14:paraId="225F3689" w14:textId="77777777" w:rsidR="00A036AB" w:rsidRDefault="00A03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407C" w14:textId="77777777" w:rsidR="00A036AB" w:rsidRDefault="00A036AB">
      <w:pPr>
        <w:spacing w:after="0"/>
      </w:pPr>
      <w:r>
        <w:separator/>
      </w:r>
    </w:p>
  </w:footnote>
  <w:footnote w:type="continuationSeparator" w:id="0">
    <w:p w14:paraId="1FA5168B" w14:textId="77777777" w:rsidR="00A036AB" w:rsidRDefault="00A036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53834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B4D26"/>
    <w:rsid w:val="004F6AAC"/>
    <w:rsid w:val="00512F2D"/>
    <w:rsid w:val="0055280E"/>
    <w:rsid w:val="00570FBB"/>
    <w:rsid w:val="0057362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9D7C32"/>
    <w:rsid w:val="00A036AB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2020-07-13T06:34:00Z</dcterms:created>
  <dcterms:modified xsi:type="dcterms:W3CDTF">2020-07-13T06:34:00Z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