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35A12445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Czerwiec</w:t>
            </w:r>
            <w:bookmarkEnd w:id="0"/>
          </w:p>
        </w:tc>
        <w:tc>
          <w:tcPr>
            <w:tcW w:w="2500" w:type="pct"/>
            <w:vAlign w:val="center"/>
          </w:tcPr>
          <w:p w14:paraId="784345F2" w14:textId="7A1658E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DC3C153" w14:textId="1F8B153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9DC3F0D" w14:textId="5AF27A1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16BD4E1" w14:textId="370CFE8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0D278A7" w14:textId="41ACC1C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56B925B" w14:textId="1D6264C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ADA9849" w14:textId="0C41E42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10D939" w14:textId="52FA0B0F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57699A99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903D23" w14:textId="19E3E9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862814" w14:textId="401FFF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BC623A" w14:textId="699C17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111388A" w14:textId="1B65D2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B2EE6F" w14:textId="258A60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71EC2C" w14:textId="677110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87E1147" w14:textId="46D8D68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5CB634" w14:textId="2A9A89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C69B78" w14:textId="7A2962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471560" w14:textId="14C8DE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0BC1FD" w14:textId="611D61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1DF700" w14:textId="6440FE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A99B103" w14:textId="1278EB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5289D3A" w14:textId="0EEE8A62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0651ED" w14:textId="4F90A5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081F62B" w14:textId="6A8B6F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CDC03C" w14:textId="10EBE7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454BE3A" w14:textId="48E597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127770" w14:textId="2854AE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7CB849" w14:textId="1F9D9F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0B6B5FD" w14:textId="2B976EE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CC5276" w14:textId="3204E4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A845C86" w14:textId="22A8A4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2DE4AA3" w14:textId="0B90A2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E20D68" w14:textId="3ACC8F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291F7C" w14:textId="7D445D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A99437" w14:textId="17228F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FA7D659" w14:textId="32B4E474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83FCD1" w14:textId="57BBB4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8697C6" w14:textId="3982C9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794318" w14:textId="015E3A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A0FEA73" w14:textId="1491E7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A22BFE" w14:textId="22A290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7EB6E6" w14:textId="45CCCC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73B4057" w14:textId="0BED16FD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55BD0D8" w14:textId="0099BA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E67913D" w14:textId="5A1997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1A251E8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FD9B" w14:textId="77777777" w:rsidR="00266081" w:rsidRDefault="00266081">
      <w:pPr>
        <w:spacing w:after="0"/>
      </w:pPr>
      <w:r>
        <w:separator/>
      </w:r>
    </w:p>
  </w:endnote>
  <w:endnote w:type="continuationSeparator" w:id="0">
    <w:p w14:paraId="51BA8225" w14:textId="77777777" w:rsidR="00266081" w:rsidRDefault="00266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64EE" w14:textId="77777777" w:rsidR="00266081" w:rsidRDefault="00266081">
      <w:pPr>
        <w:spacing w:after="0"/>
      </w:pPr>
      <w:r>
        <w:separator/>
      </w:r>
    </w:p>
  </w:footnote>
  <w:footnote w:type="continuationSeparator" w:id="0">
    <w:p w14:paraId="161E004E" w14:textId="77777777" w:rsidR="00266081" w:rsidRDefault="002660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266081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2020-07-13T06:31:00Z</dcterms:created>
  <dcterms:modified xsi:type="dcterms:W3CDTF">2020-07-13T06:31:00Z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